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4E" w:rsidRPr="000F5A4E" w:rsidRDefault="000F5A4E" w:rsidP="000F5A4E">
      <w:pPr>
        <w:jc w:val="center"/>
        <w:rPr>
          <w:rFonts w:ascii="Meiryo UI" w:eastAsia="Meiryo UI" w:hAnsi="Meiryo UI" w:cs="Meiryo UI"/>
        </w:rPr>
      </w:pPr>
      <w:r w:rsidRPr="000F5A4E">
        <w:rPr>
          <w:rFonts w:ascii="Meiryo UI" w:eastAsia="Meiryo UI" w:hAnsi="Meiryo UI" w:cs="Meiryo UI" w:hint="eastAsia"/>
        </w:rPr>
        <w:t>以下の申込書をＦＡＸまたはメールにて、「福井大学同窓経営者の会」事務局までお送りください。</w:t>
      </w:r>
    </w:p>
    <w:p w:rsidR="000F5A4E" w:rsidRPr="000F5A4E" w:rsidRDefault="000F5A4E" w:rsidP="000F5A4E">
      <w:pPr>
        <w:ind w:firstLineChars="1700" w:firstLine="3570"/>
        <w:rPr>
          <w:rFonts w:ascii="Meiryo UI" w:eastAsia="Meiryo UI" w:hAnsi="Meiryo UI" w:cs="Meiryo UI"/>
        </w:rPr>
      </w:pPr>
      <w:r w:rsidRPr="000F5A4E">
        <w:rPr>
          <w:rFonts w:ascii="Meiryo UI" w:eastAsia="Meiryo UI" w:hAnsi="Meiryo UI" w:cs="Meiryo UI" w:hint="eastAsia"/>
          <w:b/>
          <w:bCs/>
        </w:rPr>
        <w:t>FAX： 0776-27-8518</w:t>
      </w:r>
    </w:p>
    <w:p w:rsidR="000F5A4E" w:rsidRDefault="000F5A4E" w:rsidP="000F5A4E">
      <w:pPr>
        <w:jc w:val="center"/>
        <w:rPr>
          <w:rFonts w:ascii="Meiryo UI" w:eastAsia="Meiryo UI" w:hAnsi="Meiryo UI" w:cs="Meiryo UI" w:hint="eastAsia"/>
          <w:b/>
          <w:bCs/>
        </w:rPr>
      </w:pPr>
      <w:r w:rsidRPr="000F5A4E">
        <w:rPr>
          <w:rFonts w:ascii="Meiryo UI" w:eastAsia="Meiryo UI" w:hAnsi="Meiryo UI" w:cs="Meiryo UI" w:hint="eastAsia"/>
          <w:b/>
          <w:bCs/>
        </w:rPr>
        <w:t xml:space="preserve">Mail： </w:t>
      </w:r>
      <w:hyperlink r:id="rId5" w:history="1">
        <w:r w:rsidRPr="004440F7">
          <w:rPr>
            <w:rStyle w:val="a3"/>
            <w:rFonts w:ascii="Meiryo UI" w:eastAsia="Meiryo UI" w:hAnsi="Meiryo UI" w:cs="Meiryo UI" w:hint="eastAsia"/>
            <w:b/>
            <w:bCs/>
          </w:rPr>
          <w:t>dkeiei@ad.u-fukui.ac.jp</w:t>
        </w:r>
      </w:hyperlink>
    </w:p>
    <w:p w:rsidR="000F5A4E" w:rsidRDefault="000F5A4E" w:rsidP="000F5A4E">
      <w:pPr>
        <w:jc w:val="center"/>
        <w:rPr>
          <w:rFonts w:ascii="Meiryo UI" w:eastAsia="Meiryo UI" w:hAnsi="Meiryo UI" w:cs="Meiryo UI" w:hint="eastAsia"/>
          <w:b/>
          <w:bCs/>
        </w:rPr>
      </w:pPr>
    </w:p>
    <w:p w:rsidR="000F5A4E" w:rsidRPr="000F5A4E" w:rsidRDefault="000F5A4E" w:rsidP="000F5A4E">
      <w:pPr>
        <w:jc w:val="center"/>
        <w:rPr>
          <w:rFonts w:ascii="Meiryo UI" w:eastAsia="Meiryo UI" w:hAnsi="Meiryo UI" w:cs="Meiryo UI"/>
          <w:sz w:val="24"/>
        </w:rPr>
      </w:pPr>
      <w:r w:rsidRPr="000F5A4E">
        <w:rPr>
          <w:rFonts w:ascii="Meiryo UI" w:eastAsia="Meiryo UI" w:hAnsi="Meiryo UI" w:cs="Meiryo UI" w:hint="eastAsia"/>
          <w:b/>
          <w:bCs/>
          <w:sz w:val="24"/>
        </w:rPr>
        <w:t>「福井大学同窓経営者の会」入会申込書</w:t>
      </w:r>
    </w:p>
    <w:tbl>
      <w:tblPr>
        <w:tblW w:w="95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0"/>
        <w:gridCol w:w="6020"/>
      </w:tblGrid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1.　  お名前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2.　  フリガナ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3.　  企業名・団体名等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4.　  役職名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5.　  所在地住所（勤務先）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6.　  電話番号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7.　  メールアドレス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 w:hint="eastAsia"/>
                <w:b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8.</w:t>
            </w:r>
            <w:r w:rsidRPr="000F5A4E">
              <w:rPr>
                <w:rFonts w:ascii="Meiryo UI" w:eastAsia="Meiryo UI" w:hAnsi="Meiryo UI" w:cs="Meiryo UI" w:hint="eastAsia"/>
                <w:b/>
              </w:rPr>
              <w:t xml:space="preserve">　　卒業学部・学科</w:t>
            </w:r>
          </w:p>
          <w:p w:rsidR="000F5A4E" w:rsidRPr="000F5A4E" w:rsidRDefault="000F5A4E" w:rsidP="000F5A4E">
            <w:pPr>
              <w:ind w:firstLineChars="250" w:firstLine="525"/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 w:hint="eastAsia"/>
                <w:b/>
                <w:bCs/>
              </w:rPr>
              <w:t>修了大学院・専攻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9.　  卒業・修了年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0F5A4E">
        <w:trPr>
          <w:trHeight w:hRule="exact" w:val="737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 xml:space="preserve">10.　</w:t>
            </w:r>
            <w:r w:rsidR="001A2C00">
              <w:rPr>
                <w:rFonts w:ascii="Meiryo UI" w:eastAsia="Meiryo UI" w:hAnsi="Meiryo UI" w:cs="Meiryo UI" w:hint="eastAsia"/>
                <w:b/>
                <w:bCs/>
              </w:rPr>
              <w:t xml:space="preserve"> </w:t>
            </w:r>
            <w:r w:rsidRPr="000F5A4E">
              <w:rPr>
                <w:rFonts w:ascii="Meiryo UI" w:eastAsia="Meiryo UI" w:hAnsi="Meiryo UI" w:cs="Meiryo UI"/>
                <w:b/>
                <w:bCs/>
              </w:rPr>
              <w:t>連絡先</w:t>
            </w:r>
          </w:p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>※上記5・6と異なる場合ご記入下さい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>住所</w:t>
            </w:r>
          </w:p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>電話番号</w:t>
            </w:r>
          </w:p>
        </w:tc>
      </w:tr>
      <w:tr w:rsidR="000F5A4E" w:rsidRPr="000F5A4E" w:rsidTr="000F5A4E">
        <w:trPr>
          <w:trHeight w:val="680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Default="000F5A4E" w:rsidP="000F5A4E">
            <w:pPr>
              <w:rPr>
                <w:rFonts w:ascii="Meiryo UI" w:eastAsia="Meiryo UI" w:hAnsi="Meiryo UI" w:cs="Meiryo UI" w:hint="eastAsia"/>
                <w:b/>
                <w:bCs/>
              </w:rPr>
            </w:pPr>
            <w:r w:rsidRPr="000F5A4E">
              <w:rPr>
                <w:rFonts w:ascii="Meiryo UI" w:eastAsia="Meiryo UI" w:hAnsi="Meiryo UI" w:cs="Meiryo UI" w:hint="eastAsia"/>
                <w:b/>
              </w:rPr>
              <w:t xml:space="preserve">11.  </w:t>
            </w:r>
            <w:r w:rsidRPr="000F5A4E">
              <w:rPr>
                <w:rFonts w:ascii="Meiryo UI" w:eastAsia="Meiryo UI" w:hAnsi="Meiryo UI" w:cs="Meiryo UI" w:hint="eastAsia"/>
                <w:b/>
                <w:bCs/>
              </w:rPr>
              <w:t>ホームページへの会員名及び</w:t>
            </w:r>
          </w:p>
          <w:p w:rsidR="000F5A4E" w:rsidRPr="000F5A4E" w:rsidRDefault="000F5A4E" w:rsidP="001A2C00">
            <w:pPr>
              <w:ind w:firstLineChars="250" w:firstLine="525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 w:rsidRPr="000F5A4E">
              <w:rPr>
                <w:rFonts w:ascii="Meiryo UI" w:eastAsia="Meiryo UI" w:hAnsi="Meiryo UI" w:cs="Meiryo UI" w:hint="eastAsia"/>
                <w:b/>
                <w:bCs/>
              </w:rPr>
              <w:t>企業等の紹介掲載の可否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>※ホームページへの会員名と企業等の紹介掲載の可否について</w:t>
            </w:r>
          </w:p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 xml:space="preserve">　 お答え下さい。</w:t>
            </w:r>
          </w:p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 xml:space="preserve">　□両方掲載 可　　□両方掲載 不可</w:t>
            </w:r>
          </w:p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 xml:space="preserve">　□会員名は 可　　□企業等紹介は掲載 可</w:t>
            </w:r>
          </w:p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（</w:t>
            </w:r>
            <w:r w:rsidRPr="000F5A4E">
              <w:rPr>
                <w:rFonts w:ascii="Meiryo UI" w:eastAsia="Meiryo UI" w:hAnsi="Meiryo UI" w:cs="Meiryo UI"/>
              </w:rPr>
              <w:t>□にレ（チェック）をご記入ください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0F5A4E" w:rsidRPr="000F5A4E" w:rsidTr="000F5A4E">
        <w:trPr>
          <w:trHeight w:val="680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12.　質問事項等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</w:p>
        </w:tc>
      </w:tr>
    </w:tbl>
    <w:p w:rsidR="000F5A4E" w:rsidRDefault="000F5A4E" w:rsidP="000F5A4E">
      <w:pPr>
        <w:ind w:firstLineChars="200" w:firstLine="420"/>
        <w:rPr>
          <w:rFonts w:ascii="Meiryo UI" w:eastAsia="Meiryo UI" w:hAnsi="Meiryo UI" w:cs="Meiryo UI" w:hint="eastAsia"/>
          <w:color w:val="000000" w:themeColor="text1"/>
          <w:kern w:val="24"/>
          <w:szCs w:val="21"/>
          <w:eastAsianLayout w:id="1724527619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Cs w:val="21"/>
        </w:rPr>
        <w:t xml:space="preserve">※ </w:t>
      </w:r>
      <w:r w:rsidRPr="000F5A4E">
        <w:rPr>
          <w:rFonts w:ascii="Meiryo UI" w:eastAsia="Meiryo UI" w:hAnsi="Meiryo UI" w:cs="Meiryo UI" w:hint="eastAsia"/>
          <w:color w:val="000000" w:themeColor="text1"/>
          <w:kern w:val="24"/>
          <w:szCs w:val="21"/>
          <w:eastAsianLayout w:id="1724527617"/>
        </w:rPr>
        <w:t>お申込書をご提出いただきました後、ホームページ掲載用の自己紹介様式を「</w:t>
      </w:r>
      <w:r w:rsidRPr="000F5A4E">
        <w:rPr>
          <w:rFonts w:ascii="Meiryo UI" w:eastAsia="Meiryo UI" w:hAnsi="Meiryo UI" w:cs="Meiryo UI" w:hint="eastAsia"/>
          <w:color w:val="000000" w:themeColor="text1"/>
          <w:kern w:val="24"/>
          <w:szCs w:val="21"/>
          <w:eastAsianLayout w:id="1724527618"/>
        </w:rPr>
        <w:t>7.</w:t>
      </w:r>
      <w:r w:rsidRPr="000F5A4E">
        <w:rPr>
          <w:rFonts w:ascii="Meiryo UI" w:eastAsia="Meiryo UI" w:hAnsi="Meiryo UI" w:cs="Meiryo UI" w:hint="eastAsia"/>
          <w:color w:val="000000" w:themeColor="text1"/>
          <w:kern w:val="24"/>
          <w:szCs w:val="21"/>
          <w:eastAsianLayout w:id="1724527619"/>
        </w:rPr>
        <w:t>メールアドレス」にご記載のアドレス</w:t>
      </w:r>
    </w:p>
    <w:p w:rsidR="000F5A4E" w:rsidRDefault="000F5A4E" w:rsidP="000F5A4E">
      <w:pPr>
        <w:ind w:firstLineChars="350" w:firstLine="735"/>
        <w:rPr>
          <w:rFonts w:hint="eastAsia"/>
        </w:rPr>
      </w:pPr>
      <w:r w:rsidRPr="000F5A4E">
        <w:rPr>
          <w:rFonts w:ascii="Meiryo UI" w:eastAsia="Meiryo UI" w:hAnsi="Meiryo UI" w:cs="Meiryo UI" w:hint="eastAsia"/>
          <w:color w:val="000000" w:themeColor="text1"/>
          <w:kern w:val="24"/>
          <w:szCs w:val="21"/>
          <w:eastAsianLayout w:id="1724527619"/>
        </w:rPr>
        <w:t>へお送りいたしますので、よろしくお願い致します。</w:t>
      </w:r>
    </w:p>
    <w:p w:rsidR="000F5A4E" w:rsidRDefault="000F5A4E">
      <w:pPr>
        <w:rPr>
          <w:rFonts w:hint="eastAsia"/>
        </w:rPr>
      </w:pPr>
      <w:r w:rsidRPr="000F5A4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1D446" wp14:editId="6C4976C4">
                <wp:simplePos x="0" y="0"/>
                <wp:positionH relativeFrom="column">
                  <wp:posOffset>285750</wp:posOffset>
                </wp:positionH>
                <wp:positionV relativeFrom="paragraph">
                  <wp:posOffset>197485</wp:posOffset>
                </wp:positionV>
                <wp:extent cx="3486150" cy="406400"/>
                <wp:effectExtent l="0" t="0" r="0" b="0"/>
                <wp:wrapNone/>
                <wp:docPr id="5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&lt;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お問い合わせ先&gt;</w:t>
                            </w:r>
                          </w:p>
                          <w:p w:rsidR="000F5A4E" w:rsidRPr="000F5A4E" w:rsidRDefault="000F5A4E" w:rsidP="000F5A4E">
                            <w:pPr>
                              <w:pStyle w:val="Web"/>
                              <w:spacing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「福井大学同窓経営者の会」事務局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724528386"/>
                              </w:rPr>
                              <w:t xml:space="preserve">                                         　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left:0;text-align:left;margin-left:22.5pt;margin-top:15.55pt;width:274.5pt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" filled="f" stroked="f">
                <v:textbox style="mso-fit-shape-to-text:t">
                  <w:txbxContent>
                    <w:p w:rsid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&lt;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お問い合わせ先&gt;</w:t>
                      </w:r>
                    </w:p>
                    <w:p w:rsidR="000F5A4E" w:rsidRPr="000F5A4E" w:rsidRDefault="000F5A4E" w:rsidP="000F5A4E">
                      <w:pPr>
                        <w:pStyle w:val="Web"/>
                        <w:spacing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「福井大学同窓経営者の会」事務局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24528386"/>
                        </w:rPr>
                        <w:t xml:space="preserve">                                         　</w:t>
                      </w:r>
                    </w:p>
                  </w:txbxContent>
                </v:textbox>
              </v:rect>
            </w:pict>
          </mc:Fallback>
        </mc:AlternateContent>
      </w:r>
      <w:r w:rsidRPr="000F5A4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8506" wp14:editId="35310BB3">
                <wp:simplePos x="0" y="0"/>
                <wp:positionH relativeFrom="column">
                  <wp:posOffset>3895725</wp:posOffset>
                </wp:positionH>
                <wp:positionV relativeFrom="paragraph">
                  <wp:posOffset>170180</wp:posOffset>
                </wp:positionV>
                <wp:extent cx="2516505" cy="925830"/>
                <wp:effectExtent l="0" t="0" r="0" b="0"/>
                <wp:wrapNone/>
                <wp:docPr id="1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28"/>
                              </w:rPr>
                              <w:t xml:space="preserve">　　〒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29"/>
                              </w:rPr>
                              <w:t>910-8507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0"/>
                              </w:rPr>
                              <w:t xml:space="preserve">　</w:t>
                            </w:r>
                          </w:p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1"/>
                              </w:rPr>
                              <w:t xml:space="preserve">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2"/>
                              </w:rPr>
                              <w:t xml:space="preserve">　福井県福井市文京三丁目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3"/>
                              </w:rPr>
                              <w:t>9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4"/>
                              </w:rPr>
                              <w:t>番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5"/>
                              </w:rPr>
                              <w:t>1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6"/>
                              </w:rPr>
                              <w:t>号</w:t>
                            </w:r>
                          </w:p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7"/>
                              </w:rPr>
                              <w:t xml:space="preserve">　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8"/>
                              </w:rPr>
                              <w:t>福井大学事務局経営戦略課内</w:t>
                            </w:r>
                          </w:p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43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9"/>
                              </w:rPr>
                              <w:t xml:space="preserve">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40"/>
                              </w:rPr>
                              <w:t xml:space="preserve">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41"/>
                              </w:rPr>
                              <w:t>TEL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42"/>
                              </w:rPr>
                              <w:t>：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43"/>
                              </w:rPr>
                              <w:t xml:space="preserve">0776-27-8056    </w:t>
                            </w:r>
                          </w:p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ind w:firstLineChars="150" w:firstLine="27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43"/>
                              </w:rPr>
                              <w:t>FAX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44"/>
                              </w:rPr>
                              <w:t xml:space="preserve"> ：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28"/>
                              </w:rPr>
                              <w:t xml:space="preserve">0776-27-8518 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29"/>
                              </w:rPr>
                              <w:t xml:space="preserve">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0"/>
                              </w:rPr>
                              <w:t xml:space="preserve">　 </w:t>
                            </w:r>
                          </w:p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1"/>
                              </w:rPr>
                              <w:t xml:space="preserve">　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2"/>
                              </w:rPr>
                              <w:t>Mail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3"/>
                              </w:rPr>
                              <w:t>：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  <w:eastAsianLayout w:id="1724528134"/>
                              </w:rPr>
                              <w:t xml:space="preserve"> dkeiei@ad.u-fukui.ac.jp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7" style="position:absolute;left:0;text-align:left;margin-left:306.75pt;margin-top:13.4pt;width:198.15pt;height:7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" filled="f" stroked="f">
                <v:textbox style="mso-fit-shape-to-text:t">
                  <w:txbxContent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28"/>
                        </w:rPr>
                        <w:t xml:space="preserve">　　〒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29"/>
                        </w:rPr>
                        <w:t>910-8507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0"/>
                        </w:rPr>
                        <w:t xml:space="preserve">　</w:t>
                      </w:r>
                    </w:p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1"/>
                        </w:rPr>
                        <w:t xml:space="preserve">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2"/>
                        </w:rPr>
                        <w:t xml:space="preserve">　福井県福井市文京三丁目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3"/>
                        </w:rPr>
                        <w:t>9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4"/>
                        </w:rPr>
                        <w:t>番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5"/>
                        </w:rPr>
                        <w:t>1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6"/>
                        </w:rPr>
                        <w:t>号</w:t>
                      </w:r>
                    </w:p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7"/>
                        </w:rPr>
                        <w:t xml:space="preserve">　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8"/>
                        </w:rPr>
                        <w:t>福井大学事務局経営戦略課内</w:t>
                      </w:r>
                    </w:p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43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9"/>
                        </w:rPr>
                        <w:t xml:space="preserve">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40"/>
                        </w:rPr>
                        <w:t xml:space="preserve">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41"/>
                        </w:rPr>
                        <w:t>TEL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42"/>
                        </w:rPr>
                        <w:t>：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43"/>
                        </w:rPr>
                        <w:t xml:space="preserve">0776-27-8056    </w:t>
                      </w:r>
                    </w:p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ind w:firstLineChars="150" w:firstLine="270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43"/>
                        </w:rPr>
                        <w:t>FAX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44"/>
                        </w:rPr>
                        <w:t xml:space="preserve"> ：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28"/>
                        </w:rPr>
                        <w:t xml:space="preserve">0776-27-8518 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29"/>
                        </w:rPr>
                        <w:t xml:space="preserve">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0"/>
                        </w:rPr>
                        <w:t xml:space="preserve">　 </w:t>
                      </w:r>
                    </w:p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1"/>
                        </w:rPr>
                        <w:t xml:space="preserve">　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2"/>
                        </w:rPr>
                        <w:t>Mail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3"/>
                        </w:rPr>
                        <w:t>：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  <w:eastAsianLayout w:id="1724528134"/>
                        </w:rPr>
                        <w:t xml:space="preserve"> dkeiei@ad.u-fukui.ac.jp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AA7AC" wp14:editId="091F3C91">
                <wp:simplePos x="0" y="0"/>
                <wp:positionH relativeFrom="column">
                  <wp:posOffset>85725</wp:posOffset>
                </wp:positionH>
                <wp:positionV relativeFrom="paragraph">
                  <wp:posOffset>125095</wp:posOffset>
                </wp:positionV>
                <wp:extent cx="6419850" cy="1181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81100"/>
                        </a:xfrm>
                        <a:prstGeom prst="roundRect">
                          <a:avLst>
                            <a:gd name="adj" fmla="val 102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6.75pt;margin-top:9.85pt;width:505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" filled="f" strokecolor="black [3213]" strokeweight="1pt">
                <v:stroke joinstyle="miter"/>
              </v:roundrect>
            </w:pict>
          </mc:Fallback>
        </mc:AlternateContent>
      </w:r>
    </w:p>
    <w:p w:rsidR="00DA13BE" w:rsidRPr="000F5A4E" w:rsidRDefault="000F5A4E" w:rsidP="000F5A4E">
      <w:pPr>
        <w:rPr>
          <w:rFonts w:ascii="Meiryo UI" w:eastAsia="Meiryo UI" w:hAnsi="Meiryo UI" w:cs="Meiryo UI"/>
        </w:rPr>
      </w:pPr>
      <w:r w:rsidRPr="000F5A4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3A4E" wp14:editId="0FC07B96">
                <wp:simplePos x="0" y="0"/>
                <wp:positionH relativeFrom="column">
                  <wp:posOffset>285750</wp:posOffset>
                </wp:positionH>
                <wp:positionV relativeFrom="paragraph">
                  <wp:posOffset>673735</wp:posOffset>
                </wp:positionV>
                <wp:extent cx="3486150" cy="406400"/>
                <wp:effectExtent l="0" t="0" r="0" b="0"/>
                <wp:wrapNone/>
                <wp:docPr id="7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724528384"/>
                              </w:rPr>
                              <w:t>※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724528385"/>
                              </w:rPr>
                              <w:t>ご質問等がございましたらお気軽にご連絡ください。</w:t>
                            </w:r>
                          </w:p>
                          <w:p w:rsidR="000F5A4E" w:rsidRPr="000F5A4E" w:rsidRDefault="000F5A4E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724528386"/>
                              </w:rPr>
                              <w:t xml:space="preserve">                                         　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22.5pt;margin-top:53.05pt;width:274.5pt;height: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" filled="f" stroked="f">
                <v:textbox style="mso-fit-shape-to-text:t">
                  <w:txbxContent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24528384"/>
                        </w:rPr>
                        <w:t>※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24528385"/>
                        </w:rPr>
                        <w:t>ご質問等がございましたらお気軽にご連絡ください。</w:t>
                      </w:r>
                    </w:p>
                    <w:p w:rsidR="000F5A4E" w:rsidRPr="000F5A4E" w:rsidRDefault="000F5A4E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24528386"/>
                        </w:rPr>
                        <w:t xml:space="preserve">                                         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sectPr w:rsidR="00DA13BE" w:rsidRPr="000F5A4E" w:rsidSect="000F5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4E"/>
    <w:rsid w:val="000F5A4E"/>
    <w:rsid w:val="001A2C00"/>
    <w:rsid w:val="00D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A4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F5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A4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F5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eiei@ad.u-fuku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8CF32A93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Nakatsuji Kae</dc:creator>
  <cp:lastModifiedBy>Nakatsuji Kae</cp:lastModifiedBy>
  <cp:revision>2</cp:revision>
  <dcterms:created xsi:type="dcterms:W3CDTF">2018-06-24T23:50:00Z</dcterms:created>
  <dcterms:modified xsi:type="dcterms:W3CDTF">2018-06-25T00:01:00Z</dcterms:modified>
</cp:coreProperties>
</file>