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7" w:rsidRDefault="00480872" w:rsidP="00FC6898">
      <w:pPr>
        <w:widowControl/>
        <w:jc w:val="left"/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C49A3" wp14:editId="5F41CC94">
                <wp:simplePos x="0" y="0"/>
                <wp:positionH relativeFrom="margin">
                  <wp:posOffset>655955</wp:posOffset>
                </wp:positionH>
                <wp:positionV relativeFrom="paragraph">
                  <wp:posOffset>-157480</wp:posOffset>
                </wp:positionV>
                <wp:extent cx="4543425" cy="3333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1EA" w:rsidRPr="00D601EA" w:rsidRDefault="00D601EA" w:rsidP="007B476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01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「福井大学同窓経営者の会」令和元年度定例会　出欠連絡票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margin-left:51.65pt;margin-top:-12.4pt;width:357.75pt;height:26.2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" filled="f" stroked="f" strokeweight="2pt">
                <v:textbox>
                  <w:txbxContent>
                    <w:p w:rsidR="00D601EA" w:rsidRPr="00D601EA" w:rsidRDefault="00D601EA" w:rsidP="007B476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601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「福井大学同窓経営者の会」令和元年度定例会　出欠連絡票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5FD7" w:rsidRPr="00B4784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980FD" wp14:editId="2F964686">
                <wp:simplePos x="0" y="0"/>
                <wp:positionH relativeFrom="column">
                  <wp:posOffset>5650230</wp:posOffset>
                </wp:positionH>
                <wp:positionV relativeFrom="paragraph">
                  <wp:posOffset>-407670</wp:posOffset>
                </wp:positionV>
                <wp:extent cx="647700" cy="4286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1EA" w:rsidRDefault="00D601EA" w:rsidP="007B47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444.9pt;margin-top:-32.1pt;width:51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" fillcolor="white [3201]" stroked="f" strokeweight=".5pt">
                <v:textbox>
                  <w:txbxContent>
                    <w:p w:rsidR="00D601EA" w:rsidRDefault="00D601EA" w:rsidP="007B4767">
                      <w:pPr>
                        <w:jc w:val="center"/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</w:p>
    <w:p w:rsidR="007B4767" w:rsidRDefault="007B4767" w:rsidP="00FC6898">
      <w:pPr>
        <w:widowControl/>
        <w:jc w:val="left"/>
      </w:pPr>
    </w:p>
    <w:p w:rsidR="00480872" w:rsidRDefault="00480872" w:rsidP="00FC6898">
      <w:pPr>
        <w:widowControl/>
        <w:jc w:val="left"/>
      </w:pPr>
    </w:p>
    <w:p w:rsidR="007B4767" w:rsidRPr="00DA15B4" w:rsidRDefault="007B4767" w:rsidP="007B4767">
      <w:pPr>
        <w:snapToGrid w:val="0"/>
        <w:spacing w:line="340" w:lineRule="exac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</w:rPr>
      </w:pPr>
      <w:r w:rsidRPr="00DA15B4">
        <w:rPr>
          <w:rFonts w:asciiTheme="majorEastAsia" w:eastAsiaTheme="majorEastAsia" w:hAnsiTheme="majorEastAsia" w:hint="eastAsia"/>
        </w:rPr>
        <w:t>お手数ですが，以下に</w:t>
      </w:r>
      <w:r w:rsidRPr="00DA15B4">
        <w:rPr>
          <w:rFonts w:asciiTheme="majorEastAsia" w:eastAsiaTheme="majorEastAsia" w:hAnsiTheme="majorEastAsia" w:hint="eastAsia"/>
          <w:color w:val="000000" w:themeColor="text1"/>
        </w:rPr>
        <w:t>ついて，</w:t>
      </w:r>
      <w:r w:rsidR="00C65FD7" w:rsidRPr="00DA15B4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１０</w:t>
      </w:r>
      <w:r w:rsidRPr="00DA15B4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月</w:t>
      </w:r>
      <w:r w:rsidR="00C65FD7" w:rsidRPr="00DA15B4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１</w:t>
      </w:r>
      <w:r w:rsidR="00E91358" w:rsidRPr="00DA15B4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８</w:t>
      </w:r>
      <w:r w:rsidRPr="00DA15B4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日（</w:t>
      </w:r>
      <w:r w:rsidR="00954EF3" w:rsidRPr="00DA15B4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金</w:t>
      </w:r>
      <w:r w:rsidRPr="00DA15B4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）まで</w:t>
      </w:r>
      <w:r w:rsidRPr="00DA15B4">
        <w:rPr>
          <w:rFonts w:asciiTheme="majorEastAsia" w:eastAsiaTheme="majorEastAsia" w:hAnsiTheme="majorEastAsia" w:hint="eastAsia"/>
          <w:color w:val="000000" w:themeColor="text1"/>
        </w:rPr>
        <w:t>に，</w:t>
      </w:r>
      <w:r w:rsidR="00C65FD7" w:rsidRPr="00DA15B4">
        <w:rPr>
          <w:rFonts w:asciiTheme="majorEastAsia" w:eastAsiaTheme="majorEastAsia" w:hAnsiTheme="majorEastAsia" w:cs="Terminal"/>
          <w:color w:val="000000" w:themeColor="text1"/>
          <w:kern w:val="0"/>
          <w:sz w:val="20"/>
          <w:szCs w:val="20"/>
        </w:rPr>
        <w:t>FAX</w:t>
      </w:r>
      <w:r w:rsidR="007E46CD" w:rsidRPr="00DA15B4">
        <w:rPr>
          <w:rFonts w:asciiTheme="majorEastAsia" w:eastAsiaTheme="majorEastAsia" w:hAnsiTheme="majorEastAsia" w:hint="eastAsia"/>
          <w:color w:val="000000" w:themeColor="text1"/>
        </w:rPr>
        <w:t>または</w:t>
      </w:r>
      <w:r w:rsidR="00C65FD7" w:rsidRPr="00DA15B4">
        <w:rPr>
          <w:rFonts w:asciiTheme="majorEastAsia" w:eastAsiaTheme="majorEastAsia" w:hAnsiTheme="majorEastAsia" w:cs="Terminal"/>
          <w:color w:val="000000" w:themeColor="text1"/>
          <w:kern w:val="0"/>
          <w:sz w:val="20"/>
          <w:szCs w:val="20"/>
        </w:rPr>
        <w:t>E-mail</w:t>
      </w:r>
      <w:r w:rsidR="00C65FD7" w:rsidRPr="00DA15B4">
        <w:rPr>
          <w:rFonts w:asciiTheme="majorEastAsia" w:eastAsiaTheme="majorEastAsia" w:hAnsiTheme="majorEastAsia" w:cs="Terminal" w:hint="eastAsia"/>
          <w:color w:val="000000" w:themeColor="text1"/>
          <w:kern w:val="0"/>
          <w:sz w:val="20"/>
          <w:szCs w:val="20"/>
        </w:rPr>
        <w:t xml:space="preserve">　</w:t>
      </w:r>
      <w:r w:rsidRPr="00DA15B4">
        <w:rPr>
          <w:rFonts w:asciiTheme="majorEastAsia" w:eastAsiaTheme="majorEastAsia" w:hAnsiTheme="majorEastAsia" w:hint="eastAsia"/>
          <w:color w:val="000000" w:themeColor="text1"/>
        </w:rPr>
        <w:t>にてご回答</w:t>
      </w:r>
      <w:r w:rsidR="00F91BB1" w:rsidRPr="00DA15B4">
        <w:rPr>
          <w:rFonts w:asciiTheme="majorEastAsia" w:eastAsiaTheme="majorEastAsia" w:hAnsiTheme="majorEastAsia" w:hint="eastAsia"/>
          <w:color w:val="000000" w:themeColor="text1"/>
        </w:rPr>
        <w:t>ください</w:t>
      </w:r>
      <w:r w:rsidRPr="00DA15B4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7B4767" w:rsidRPr="00764F41" w:rsidRDefault="007B4767" w:rsidP="007B4767">
      <w:pPr>
        <w:snapToGrid w:val="0"/>
        <w:spacing w:line="220" w:lineRule="exact"/>
        <w:rPr>
          <w:rFonts w:asciiTheme="minorEastAsia" w:hAnsiTheme="minorEastAsia"/>
          <w:color w:val="000000" w:themeColor="text1"/>
          <w:szCs w:val="21"/>
        </w:rPr>
      </w:pPr>
    </w:p>
    <w:p w:rsidR="007B4767" w:rsidRPr="004442E5" w:rsidRDefault="007B4767" w:rsidP="007B4767">
      <w:pPr>
        <w:snapToGrid w:val="0"/>
        <w:spacing w:line="220" w:lineRule="exact"/>
        <w:rPr>
          <w:rFonts w:asciiTheme="minorEastAsia" w:hAnsiTheme="minorEastAsia"/>
          <w:szCs w:val="21"/>
        </w:rPr>
      </w:pPr>
    </w:p>
    <w:p w:rsidR="007B4767" w:rsidRPr="004442E5" w:rsidRDefault="00E732A8" w:rsidP="00E732A8">
      <w:pPr>
        <w:spacing w:line="280" w:lineRule="exact"/>
        <w:rPr>
          <w:u w:val="single"/>
        </w:rPr>
      </w:pPr>
      <w:r>
        <w:rPr>
          <w:rFonts w:asciiTheme="majorEastAsia" w:eastAsiaTheme="majorEastAsia" w:hAnsiTheme="majorEastAsia" w:hint="eastAsia"/>
        </w:rPr>
        <w:t>１．</w:t>
      </w:r>
      <w:r w:rsidR="00465B75">
        <w:rPr>
          <w:rFonts w:asciiTheme="majorEastAsia" w:eastAsiaTheme="majorEastAsia" w:hAnsiTheme="majorEastAsia" w:hint="eastAsia"/>
        </w:rPr>
        <w:t>会員</w:t>
      </w:r>
      <w:r>
        <w:rPr>
          <w:rFonts w:asciiTheme="majorEastAsia" w:eastAsiaTheme="majorEastAsia" w:hAnsiTheme="majorEastAsia" w:hint="eastAsia"/>
        </w:rPr>
        <w:t>ご氏名</w:t>
      </w:r>
      <w:r w:rsidR="007B4767" w:rsidRPr="004442E5">
        <w:rPr>
          <w:rFonts w:asciiTheme="majorEastAsia" w:eastAsiaTheme="majorEastAsia" w:hAnsiTheme="majorEastAsia" w:hint="eastAsia"/>
        </w:rPr>
        <w:t>（フリガナ）</w:t>
      </w:r>
      <w:r w:rsidR="007B4767" w:rsidRPr="00D601EA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="007B4767" w:rsidRPr="004442E5">
        <w:rPr>
          <w:rFonts w:hint="eastAsia"/>
          <w:u w:val="single"/>
        </w:rPr>
        <w:t xml:space="preserve">　　　　　　　　　　　　　　　　　　　　　　　　　　</w:t>
      </w:r>
      <w:r w:rsidR="00EB48EE">
        <w:rPr>
          <w:rFonts w:hint="eastAsia"/>
          <w:u w:val="single"/>
        </w:rPr>
        <w:t xml:space="preserve">    </w:t>
      </w:r>
    </w:p>
    <w:p w:rsidR="007B4767" w:rsidRPr="00D601EA" w:rsidRDefault="007B4767" w:rsidP="00E732A8">
      <w:pPr>
        <w:spacing w:line="280" w:lineRule="exact"/>
        <w:rPr>
          <w:rFonts w:asciiTheme="majorEastAsia" w:eastAsiaTheme="majorEastAsia" w:hAnsiTheme="majorEastAsia"/>
        </w:rPr>
      </w:pPr>
    </w:p>
    <w:p w:rsidR="007B4767" w:rsidRPr="004442E5" w:rsidRDefault="007B4767" w:rsidP="00E732A8">
      <w:pPr>
        <w:spacing w:line="280" w:lineRule="exact"/>
        <w:ind w:firstLineChars="200" w:firstLine="420"/>
        <w:rPr>
          <w:rFonts w:asciiTheme="majorEastAsia" w:eastAsiaTheme="majorEastAsia" w:hAnsiTheme="majorEastAsia"/>
          <w:u w:val="single"/>
        </w:rPr>
      </w:pPr>
      <w:r w:rsidRPr="004442E5">
        <w:rPr>
          <w:rFonts w:asciiTheme="majorEastAsia" w:eastAsiaTheme="majorEastAsia" w:hAnsiTheme="majorEastAsia" w:hint="eastAsia"/>
        </w:rPr>
        <w:t>企業・医療法人等名</w:t>
      </w:r>
      <w:r w:rsidRPr="00D601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442E5">
        <w:rPr>
          <w:rFonts w:asciiTheme="majorEastAsia" w:eastAsiaTheme="majorEastAsia" w:hAnsiTheme="majorEastAsia" w:hint="eastAsia"/>
          <w:u w:val="single"/>
        </w:rPr>
        <w:t xml:space="preserve">          　                　　              </w:t>
      </w:r>
      <w:r w:rsidRPr="004442E5">
        <w:rPr>
          <w:rFonts w:asciiTheme="minorEastAsia" w:hAnsiTheme="minorEastAsia" w:hint="eastAsia"/>
          <w:u w:val="single"/>
        </w:rPr>
        <w:t xml:space="preserve">　</w:t>
      </w:r>
      <w:r w:rsidRPr="004442E5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7B4767" w:rsidRPr="004442E5" w:rsidRDefault="007B4767" w:rsidP="00E732A8">
      <w:pPr>
        <w:spacing w:line="280" w:lineRule="exact"/>
        <w:rPr>
          <w:u w:val="single"/>
        </w:rPr>
      </w:pPr>
    </w:p>
    <w:p w:rsidR="007B4767" w:rsidRPr="004442E5" w:rsidRDefault="007B4767" w:rsidP="00342EDA">
      <w:pPr>
        <w:snapToGrid w:val="0"/>
        <w:spacing w:line="240" w:lineRule="exact"/>
        <w:ind w:firstLineChars="200" w:firstLine="420"/>
        <w:rPr>
          <w:rFonts w:asciiTheme="majorEastAsia" w:eastAsiaTheme="majorEastAsia" w:hAnsiTheme="majorEastAsia"/>
          <w:u w:val="single"/>
        </w:rPr>
      </w:pPr>
    </w:p>
    <w:p w:rsidR="007B4767" w:rsidRPr="00AD753E" w:rsidRDefault="007B4767" w:rsidP="007B4767">
      <w:pPr>
        <w:snapToGrid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B47848">
        <w:rPr>
          <w:rFonts w:asciiTheme="majorEastAsia" w:eastAsiaTheme="majorEastAsia" w:hAnsiTheme="majorEastAsia" w:hint="eastAsia"/>
        </w:rPr>
        <w:t>．</w:t>
      </w:r>
      <w:r w:rsidR="00465B75">
        <w:rPr>
          <w:rFonts w:asciiTheme="majorEastAsia" w:eastAsiaTheme="majorEastAsia" w:hAnsiTheme="majorEastAsia" w:hint="eastAsia"/>
        </w:rPr>
        <w:t>会員の方の</w:t>
      </w:r>
      <w:r w:rsidR="00871C56">
        <w:rPr>
          <w:rFonts w:ascii="ＭＳ ゴシック" w:eastAsia="ＭＳ ゴシック" w:hAnsi="ＭＳ ゴシック" w:hint="eastAsia"/>
        </w:rPr>
        <w:t>ご出欠</w:t>
      </w:r>
      <w:r w:rsidR="00465B75">
        <w:rPr>
          <w:rFonts w:ascii="ＭＳ ゴシック" w:eastAsia="ＭＳ ゴシック" w:hAnsi="ＭＳ ゴシック" w:hint="eastAsia"/>
        </w:rPr>
        <w:t>について</w:t>
      </w:r>
      <w:r w:rsidR="00871C56" w:rsidRPr="00C65FD7">
        <w:rPr>
          <w:rFonts w:ascii="ＭＳ 明朝" w:eastAsia="ＭＳ 明朝" w:hAnsi="ＭＳ 明朝" w:hint="eastAsia"/>
          <w:sz w:val="22"/>
        </w:rPr>
        <w:t>（</w:t>
      </w:r>
      <w:r w:rsidR="00871C56" w:rsidRPr="00C65FD7">
        <w:rPr>
          <w:rFonts w:asciiTheme="minorEastAsia" w:hAnsiTheme="minorEastAsia" w:hint="eastAsia"/>
          <w:sz w:val="22"/>
        </w:rPr>
        <w:t>☑をご記入ください。）</w:t>
      </w:r>
    </w:p>
    <w:p w:rsidR="00465B75" w:rsidRDefault="00465B75" w:rsidP="00465B75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C65FD7" w:rsidRPr="00C65FD7">
        <w:rPr>
          <w:rFonts w:ascii="ＭＳ 明朝" w:eastAsia="ＭＳ 明朝" w:hAnsi="ＭＳ 明朝"/>
          <w:sz w:val="22"/>
        </w:rPr>
        <w:t>講演会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出席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欠席</w:t>
      </w:r>
    </w:p>
    <w:p w:rsidR="00465B75" w:rsidRDefault="00465B75" w:rsidP="00465B75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E91358">
        <w:rPr>
          <w:rFonts w:ascii="ＭＳ 明朝" w:eastAsia="ＭＳ 明朝" w:hAnsi="ＭＳ 明朝" w:hint="eastAsia"/>
          <w:sz w:val="22"/>
        </w:rPr>
        <w:t>全体会合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出席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欠席</w:t>
      </w:r>
    </w:p>
    <w:p w:rsidR="00465B75" w:rsidRDefault="00465B75" w:rsidP="00465B75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E91358">
        <w:rPr>
          <w:rFonts w:ascii="ＭＳ 明朝" w:eastAsia="ＭＳ 明朝" w:hAnsi="ＭＳ 明朝" w:hint="eastAsia"/>
          <w:sz w:val="22"/>
        </w:rPr>
        <w:t>学生さんとの交流会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出席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欠席</w:t>
      </w:r>
    </w:p>
    <w:p w:rsidR="007B4767" w:rsidRDefault="00465B75" w:rsidP="00465B75">
      <w:pPr>
        <w:ind w:firstLineChars="200" w:firstLine="440"/>
        <w:rPr>
          <w:rFonts w:asciiTheme="minorEastAsia" w:hAnsiTheme="minorEastAsia"/>
          <w:sz w:val="24"/>
        </w:rPr>
      </w:pPr>
      <w:r>
        <w:rPr>
          <w:rFonts w:hint="eastAsia"/>
          <w:sz w:val="22"/>
        </w:rPr>
        <w:t>○</w:t>
      </w:r>
      <w:r w:rsidRPr="00DA15B4">
        <w:rPr>
          <w:rFonts w:hint="eastAsia"/>
          <w:sz w:val="22"/>
        </w:rPr>
        <w:t>懇親会</w:t>
      </w:r>
      <w:r>
        <w:rPr>
          <w:rFonts w:hint="eastAsia"/>
          <w:sz w:val="22"/>
        </w:rPr>
        <w:t xml:space="preserve">　　　　　　　　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 xml:space="preserve">出席　　</w:t>
      </w:r>
      <w:r w:rsidRPr="00C65FD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欠席</w:t>
      </w:r>
    </w:p>
    <w:p w:rsidR="007E46CD" w:rsidRDefault="007E46CD" w:rsidP="00342EDA">
      <w:pPr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CC1885" w:rsidRDefault="00CC1885" w:rsidP="00342EDA">
      <w:pPr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DA15B4" w:rsidRDefault="00DA15B4" w:rsidP="00DA15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３．若手社員の方のご参加</w:t>
      </w:r>
      <w:r w:rsidR="00465B75">
        <w:rPr>
          <w:rFonts w:asciiTheme="majorEastAsia" w:eastAsiaTheme="majorEastAsia" w:hAnsiTheme="majorEastAsia" w:hint="eastAsia"/>
        </w:rPr>
        <w:t>について</w:t>
      </w:r>
    </w:p>
    <w:p w:rsidR="00D601EA" w:rsidRDefault="00DA15B4" w:rsidP="00465B75">
      <w:pPr>
        <w:ind w:left="420" w:hangingChars="200" w:hanging="420"/>
        <w:rPr>
          <w:rFonts w:asciiTheme="minorEastAsia" w:hAnsiTheme="minorEastAsia"/>
        </w:rPr>
      </w:pPr>
      <w:r w:rsidRPr="00DA15B4">
        <w:rPr>
          <w:rFonts w:asciiTheme="minorEastAsia" w:hAnsiTheme="minorEastAsia" w:hint="eastAsia"/>
        </w:rPr>
        <w:t xml:space="preserve">　</w:t>
      </w:r>
      <w:r w:rsidR="00465B75">
        <w:rPr>
          <w:rFonts w:asciiTheme="minorEastAsia" w:hAnsiTheme="minorEastAsia" w:hint="eastAsia"/>
        </w:rPr>
        <w:t xml:space="preserve">　　</w:t>
      </w:r>
      <w:r w:rsidR="00CC1885">
        <w:rPr>
          <w:rFonts w:asciiTheme="minorEastAsia" w:hAnsiTheme="minorEastAsia" w:hint="eastAsia"/>
        </w:rPr>
        <w:t>交流会への</w:t>
      </w:r>
      <w:r w:rsidRPr="00DA15B4">
        <w:rPr>
          <w:rFonts w:asciiTheme="minorEastAsia" w:hAnsiTheme="minorEastAsia" w:hint="eastAsia"/>
        </w:rPr>
        <w:t>若手社員の方</w:t>
      </w:r>
      <w:r w:rsidR="00465B75">
        <w:rPr>
          <w:rFonts w:asciiTheme="minorEastAsia" w:hAnsiTheme="minorEastAsia" w:hint="eastAsia"/>
        </w:rPr>
        <w:t>のご参加をお願いいたします。入社後３～５年後程度の方を目安にしております，</w:t>
      </w:r>
      <w:r w:rsidRPr="00DA15B4">
        <w:rPr>
          <w:rFonts w:asciiTheme="minorEastAsia" w:hAnsiTheme="minorEastAsia" w:hint="eastAsia"/>
        </w:rPr>
        <w:t>ご</w:t>
      </w:r>
      <w:r w:rsidR="00D601EA">
        <w:rPr>
          <w:rFonts w:asciiTheme="minorEastAsia" w:hAnsiTheme="minorEastAsia" w:hint="eastAsia"/>
        </w:rPr>
        <w:t>参加</w:t>
      </w:r>
      <w:r w:rsidRPr="00DA15B4">
        <w:rPr>
          <w:rFonts w:asciiTheme="minorEastAsia" w:hAnsiTheme="minorEastAsia" w:hint="eastAsia"/>
        </w:rPr>
        <w:t>いただける</w:t>
      </w:r>
      <w:r w:rsidR="00D601EA">
        <w:rPr>
          <w:rFonts w:asciiTheme="minorEastAsia" w:hAnsiTheme="minorEastAsia" w:hint="eastAsia"/>
        </w:rPr>
        <w:t>方の</w:t>
      </w:r>
      <w:r w:rsidRPr="00DA15B4">
        <w:rPr>
          <w:rFonts w:asciiTheme="minorEastAsia" w:hAnsiTheme="minorEastAsia" w:hint="eastAsia"/>
        </w:rPr>
        <w:t>所属</w:t>
      </w:r>
      <w:r w:rsidR="004A1E17">
        <w:rPr>
          <w:rFonts w:asciiTheme="minorEastAsia" w:hAnsiTheme="minorEastAsia" w:hint="eastAsia"/>
        </w:rPr>
        <w:t>部署</w:t>
      </w:r>
      <w:r w:rsidRPr="00DA15B4">
        <w:rPr>
          <w:rFonts w:asciiTheme="minorEastAsia" w:hAnsiTheme="minorEastAsia" w:hint="eastAsia"/>
        </w:rPr>
        <w:t>，職</w:t>
      </w:r>
      <w:r w:rsidR="00E732A8">
        <w:rPr>
          <w:rFonts w:asciiTheme="minorEastAsia" w:hAnsiTheme="minorEastAsia" w:hint="eastAsia"/>
        </w:rPr>
        <w:t>名</w:t>
      </w:r>
      <w:r w:rsidRPr="00DA15B4">
        <w:rPr>
          <w:rFonts w:asciiTheme="minorEastAsia" w:hAnsiTheme="minorEastAsia" w:hint="eastAsia"/>
        </w:rPr>
        <w:t>，ご氏名</w:t>
      </w:r>
      <w:r w:rsidR="00D601EA">
        <w:rPr>
          <w:rFonts w:asciiTheme="minorEastAsia" w:hAnsiTheme="minorEastAsia" w:hint="eastAsia"/>
        </w:rPr>
        <w:t>等</w:t>
      </w:r>
      <w:r w:rsidRPr="00DA15B4">
        <w:rPr>
          <w:rFonts w:asciiTheme="minorEastAsia" w:hAnsiTheme="minorEastAsia" w:hint="eastAsia"/>
        </w:rPr>
        <w:t>をご記入下さい。</w:t>
      </w:r>
      <w:r w:rsidR="00465B75">
        <w:rPr>
          <w:rFonts w:asciiTheme="minorEastAsia" w:hAnsiTheme="minorEastAsia" w:hint="eastAsia"/>
        </w:rPr>
        <w:t>複数名でも結構です。</w:t>
      </w:r>
    </w:p>
    <w:p w:rsidR="00465B75" w:rsidRPr="00465B75" w:rsidRDefault="00D601EA" w:rsidP="00D601EA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若手社員の方も当日の全ての行事にご参加</w:t>
      </w:r>
      <w:r w:rsidR="00CC1885">
        <w:rPr>
          <w:rFonts w:asciiTheme="minorEastAsia" w:hAnsiTheme="minorEastAsia" w:hint="eastAsia"/>
        </w:rPr>
        <w:t>ください。また，交流会詳細は</w:t>
      </w:r>
      <w:r w:rsidR="004A1E17">
        <w:rPr>
          <w:rFonts w:asciiTheme="minorEastAsia" w:hAnsiTheme="minorEastAsia" w:hint="eastAsia"/>
        </w:rPr>
        <w:t>追って</w:t>
      </w:r>
      <w:r w:rsidR="00CC1885">
        <w:rPr>
          <w:rFonts w:asciiTheme="minorEastAsia" w:hAnsiTheme="minorEastAsia" w:hint="eastAsia"/>
        </w:rPr>
        <w:t>お知らせします。</w:t>
      </w:r>
    </w:p>
    <w:p w:rsidR="00E732A8" w:rsidRDefault="00DA15B4" w:rsidP="00DA15B4">
      <w:pPr>
        <w:tabs>
          <w:tab w:val="left" w:pos="240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DA15B4" w:rsidRPr="00E732A8" w:rsidRDefault="00E732A8" w:rsidP="004A1E17">
      <w:pPr>
        <w:tabs>
          <w:tab w:val="left" w:pos="2400"/>
        </w:tabs>
        <w:ind w:firstLineChars="300" w:firstLine="630"/>
        <w:rPr>
          <w:rFonts w:asciiTheme="majorEastAsia" w:eastAsiaTheme="majorEastAsia" w:hAnsiTheme="majorEastAsia"/>
          <w:u w:val="single"/>
        </w:rPr>
      </w:pPr>
      <w:r w:rsidRPr="00E732A8">
        <w:rPr>
          <w:rFonts w:asciiTheme="majorEastAsia" w:eastAsiaTheme="majorEastAsia" w:hAnsiTheme="majorEastAsia" w:hint="eastAsia"/>
          <w:u w:val="single"/>
        </w:rPr>
        <w:t>所属部署　　　　　　　　　　　　職</w:t>
      </w:r>
      <w:r>
        <w:rPr>
          <w:rFonts w:asciiTheme="majorEastAsia" w:eastAsiaTheme="majorEastAsia" w:hAnsiTheme="majorEastAsia" w:hint="eastAsia"/>
          <w:u w:val="single"/>
        </w:rPr>
        <w:t>名</w:t>
      </w:r>
      <w:r w:rsidRPr="00E732A8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E732A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A1E1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A1E17" w:rsidRPr="004A1E17">
              <w:rPr>
                <w:rFonts w:ascii="ＭＳ ゴシック" w:eastAsia="ＭＳ ゴシック" w:hAnsi="ＭＳ ゴシック"/>
                <w:sz w:val="12"/>
                <w:u w:val="single"/>
              </w:rPr>
              <w:t>（フリガナ）</w:t>
            </w:r>
          </w:rt>
          <w:rubyBase>
            <w:r w:rsidR="004A1E17">
              <w:rPr>
                <w:rFonts w:asciiTheme="majorEastAsia" w:eastAsiaTheme="majorEastAsia" w:hAnsiTheme="majorEastAsia"/>
                <w:u w:val="single"/>
              </w:rPr>
              <w:t>ご氏名</w:t>
            </w:r>
          </w:rubyBase>
        </w:ruby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DA15B4" w:rsidRPr="00465B75" w:rsidRDefault="00DA15B4" w:rsidP="00DA15B4">
      <w:pPr>
        <w:rPr>
          <w:rFonts w:asciiTheme="majorEastAsia" w:eastAsiaTheme="majorEastAsia" w:hAnsiTheme="majorEastAsia"/>
        </w:rPr>
      </w:pPr>
    </w:p>
    <w:p w:rsidR="00E732A8" w:rsidRPr="00E732A8" w:rsidRDefault="00E732A8" w:rsidP="00465B75">
      <w:pPr>
        <w:tabs>
          <w:tab w:val="left" w:pos="2400"/>
        </w:tabs>
        <w:ind w:firstLineChars="300" w:firstLine="630"/>
        <w:rPr>
          <w:rFonts w:asciiTheme="majorEastAsia" w:eastAsiaTheme="majorEastAsia" w:hAnsiTheme="majorEastAsia"/>
          <w:u w:val="single"/>
        </w:rPr>
      </w:pPr>
      <w:r w:rsidRPr="00E732A8">
        <w:rPr>
          <w:rFonts w:asciiTheme="majorEastAsia" w:eastAsiaTheme="majorEastAsia" w:hAnsiTheme="majorEastAsia" w:hint="eastAsia"/>
          <w:u w:val="single"/>
        </w:rPr>
        <w:t>所属部署　　　　　　　　　　　　職</w:t>
      </w:r>
      <w:r>
        <w:rPr>
          <w:rFonts w:asciiTheme="majorEastAsia" w:eastAsiaTheme="majorEastAsia" w:hAnsiTheme="majorEastAsia" w:hint="eastAsia"/>
          <w:u w:val="single"/>
        </w:rPr>
        <w:t>名</w:t>
      </w:r>
      <w:r w:rsidRPr="00E732A8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E732A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A1E1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1E17" w:rsidRPr="004A1E17">
              <w:rPr>
                <w:rFonts w:ascii="ＭＳ ゴシック" w:eastAsia="ＭＳ ゴシック" w:hAnsi="ＭＳ ゴシック"/>
                <w:sz w:val="10"/>
                <w:u w:val="single"/>
              </w:rPr>
              <w:t>（フリガナ）</w:t>
            </w:r>
          </w:rt>
          <w:rubyBase>
            <w:r w:rsidR="004A1E17">
              <w:rPr>
                <w:rFonts w:asciiTheme="majorEastAsia" w:eastAsiaTheme="majorEastAsia" w:hAnsiTheme="majorEastAsia"/>
                <w:u w:val="single"/>
              </w:rPr>
              <w:t>ご氏名</w:t>
            </w:r>
          </w:rubyBase>
        </w:ruby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DA15B4" w:rsidRPr="004A1E17" w:rsidRDefault="00DA15B4" w:rsidP="00DA15B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CC1885" w:rsidRDefault="00CC1885" w:rsidP="00DA15B4">
      <w:pPr>
        <w:rPr>
          <w:rFonts w:asciiTheme="majorEastAsia" w:eastAsiaTheme="majorEastAsia" w:hAnsiTheme="majorEastAsia"/>
        </w:rPr>
      </w:pPr>
    </w:p>
    <w:p w:rsidR="00342EDA" w:rsidRDefault="00DA15B4" w:rsidP="00CC188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7B4767" w:rsidRPr="00B47848">
        <w:rPr>
          <w:rFonts w:asciiTheme="majorEastAsia" w:eastAsiaTheme="majorEastAsia" w:hAnsiTheme="majorEastAsia" w:hint="eastAsia"/>
        </w:rPr>
        <w:t>．連絡事項</w:t>
      </w:r>
      <w:r w:rsidR="007B4767">
        <w:rPr>
          <w:rFonts w:asciiTheme="majorEastAsia" w:eastAsiaTheme="majorEastAsia" w:hAnsiTheme="majorEastAsia" w:hint="eastAsia"/>
        </w:rPr>
        <w:t xml:space="preserve"> </w:t>
      </w:r>
    </w:p>
    <w:p w:rsidR="007B4767" w:rsidRDefault="007B4767" w:rsidP="00D601EA">
      <w:pPr>
        <w:snapToGrid w:val="0"/>
        <w:spacing w:line="300" w:lineRule="exact"/>
        <w:ind w:firstLineChars="200" w:firstLine="400"/>
        <w:rPr>
          <w:sz w:val="20"/>
          <w:szCs w:val="20"/>
        </w:rPr>
      </w:pPr>
      <w:r w:rsidRPr="00B47848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お車でお越しの場合その旨ご記入ください。</w:t>
      </w:r>
      <w:r w:rsidR="00D601EA">
        <w:rPr>
          <w:rFonts w:hint="eastAsia"/>
          <w:sz w:val="20"/>
          <w:szCs w:val="20"/>
        </w:rPr>
        <w:t>その他，特にございましたら</w:t>
      </w:r>
      <w:r w:rsidRPr="00B47848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ご記入</w:t>
      </w:r>
      <w:r w:rsidR="00D601EA">
        <w:rPr>
          <w:rFonts w:hint="eastAsia"/>
          <w:sz w:val="20"/>
          <w:szCs w:val="20"/>
        </w:rPr>
        <w:t>ください</w:t>
      </w:r>
      <w:r w:rsidRPr="00B47848">
        <w:rPr>
          <w:rFonts w:hint="eastAsia"/>
          <w:sz w:val="20"/>
          <w:szCs w:val="20"/>
        </w:rPr>
        <w:t>。）</w:t>
      </w:r>
    </w:p>
    <w:p w:rsidR="007B4767" w:rsidRDefault="007B4767" w:rsidP="007B4767">
      <w:pPr>
        <w:snapToGrid w:val="0"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D1EF2" wp14:editId="283910B8">
                <wp:simplePos x="0" y="0"/>
                <wp:positionH relativeFrom="column">
                  <wp:posOffset>198754</wp:posOffset>
                </wp:positionH>
                <wp:positionV relativeFrom="paragraph">
                  <wp:posOffset>48260</wp:posOffset>
                </wp:positionV>
                <wp:extent cx="5819775" cy="681487"/>
                <wp:effectExtent l="0" t="0" r="28575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814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5.65pt;margin-top:3.8pt;width:458.25pt;height:5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" filled="f" strokecolor="black [3213]" strokeweight=".5pt"/>
            </w:pict>
          </mc:Fallback>
        </mc:AlternateContent>
      </w:r>
    </w:p>
    <w:p w:rsidR="007B4767" w:rsidRDefault="007B4767" w:rsidP="007B4767">
      <w:pPr>
        <w:snapToGrid w:val="0"/>
        <w:spacing w:line="300" w:lineRule="exact"/>
      </w:pPr>
    </w:p>
    <w:p w:rsidR="007B4767" w:rsidRDefault="007B4767" w:rsidP="007B4767">
      <w:pPr>
        <w:snapToGrid w:val="0"/>
        <w:spacing w:line="300" w:lineRule="exact"/>
      </w:pPr>
    </w:p>
    <w:p w:rsidR="007B4767" w:rsidRDefault="007B4767" w:rsidP="007B4767">
      <w:pPr>
        <w:snapToGrid w:val="0"/>
        <w:spacing w:line="300" w:lineRule="exact"/>
      </w:pPr>
    </w:p>
    <w:p w:rsidR="007B4767" w:rsidRPr="00C3784C" w:rsidRDefault="007B4767" w:rsidP="00342EDA">
      <w:pPr>
        <w:snapToGrid w:val="0"/>
        <w:spacing w:line="240" w:lineRule="exact"/>
      </w:pPr>
    </w:p>
    <w:p w:rsidR="007B4767" w:rsidRDefault="007B4767" w:rsidP="00342EDA">
      <w:pPr>
        <w:snapToGrid w:val="0"/>
        <w:spacing w:line="240" w:lineRule="exact"/>
      </w:pPr>
    </w:p>
    <w:p w:rsidR="00F91BB1" w:rsidRDefault="00DA15B4" w:rsidP="00342EDA">
      <w:pPr>
        <w:snapToGrid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7B4767" w:rsidRPr="00B47848">
        <w:rPr>
          <w:rFonts w:asciiTheme="majorEastAsia" w:eastAsiaTheme="majorEastAsia" w:hAnsiTheme="majorEastAsia" w:hint="eastAsia"/>
        </w:rPr>
        <w:t>．</w:t>
      </w:r>
      <w:r w:rsidR="00F91BB1">
        <w:rPr>
          <w:rFonts w:asciiTheme="majorEastAsia" w:eastAsiaTheme="majorEastAsia" w:hAnsiTheme="majorEastAsia" w:hint="eastAsia"/>
        </w:rPr>
        <w:t>本件に関する</w:t>
      </w:r>
      <w:r w:rsidR="007B4767">
        <w:rPr>
          <w:rFonts w:asciiTheme="majorEastAsia" w:eastAsiaTheme="majorEastAsia" w:hAnsiTheme="majorEastAsia" w:hint="eastAsia"/>
        </w:rPr>
        <w:t>ご連絡先</w:t>
      </w:r>
    </w:p>
    <w:p w:rsidR="007B4767" w:rsidRPr="000738EF" w:rsidRDefault="007B4767" w:rsidP="00F91BB1">
      <w:pPr>
        <w:snapToGrid w:val="0"/>
        <w:spacing w:line="30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0738EF">
        <w:rPr>
          <w:rFonts w:asciiTheme="minorEastAsia" w:hAnsiTheme="minorEastAsia" w:hint="eastAsia"/>
          <w:sz w:val="20"/>
          <w:szCs w:val="20"/>
        </w:rPr>
        <w:t>（</w:t>
      </w:r>
      <w:r w:rsidR="00342EDA">
        <w:rPr>
          <w:rFonts w:asciiTheme="minorEastAsia" w:hAnsiTheme="minorEastAsia" w:hint="eastAsia"/>
          <w:sz w:val="20"/>
          <w:szCs w:val="20"/>
        </w:rPr>
        <w:t>当日，</w:t>
      </w:r>
      <w:r w:rsidR="00E732A8">
        <w:rPr>
          <w:rFonts w:asciiTheme="minorEastAsia" w:hAnsiTheme="minorEastAsia" w:hint="eastAsia"/>
          <w:sz w:val="20"/>
          <w:szCs w:val="20"/>
        </w:rPr>
        <w:t>ご連絡が必要となった場合のご連絡先を</w:t>
      </w:r>
      <w:r w:rsidRPr="000738EF">
        <w:rPr>
          <w:rFonts w:asciiTheme="minorEastAsia" w:hAnsiTheme="minorEastAsia" w:hint="eastAsia"/>
          <w:sz w:val="20"/>
          <w:szCs w:val="20"/>
        </w:rPr>
        <w:t>ご記入ください。</w:t>
      </w:r>
      <w:r w:rsidR="00342EDA">
        <w:rPr>
          <w:rFonts w:asciiTheme="minorEastAsia" w:hAnsiTheme="minorEastAsia" w:hint="eastAsia"/>
          <w:sz w:val="20"/>
          <w:szCs w:val="20"/>
        </w:rPr>
        <w:t>）</w:t>
      </w:r>
    </w:p>
    <w:p w:rsidR="00342EDA" w:rsidRDefault="007B4767" w:rsidP="00342EDA">
      <w:pPr>
        <w:snapToGrid w:val="0"/>
        <w:spacing w:line="2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0738EF">
        <w:rPr>
          <w:rFonts w:asciiTheme="minorEastAsia" w:hAnsiTheme="minorEastAsia" w:hint="eastAsia"/>
          <w:sz w:val="20"/>
          <w:szCs w:val="20"/>
        </w:rPr>
        <w:t xml:space="preserve">　</w:t>
      </w:r>
      <w:r w:rsidR="00342EDA">
        <w:rPr>
          <w:rFonts w:asciiTheme="minorEastAsia" w:hAnsiTheme="minorEastAsia" w:hint="eastAsia"/>
          <w:sz w:val="20"/>
          <w:szCs w:val="20"/>
        </w:rPr>
        <w:t xml:space="preserve"> </w:t>
      </w:r>
      <w:r w:rsidRPr="000738EF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7B4767" w:rsidRPr="000738EF" w:rsidRDefault="007B4767" w:rsidP="00E732A8">
      <w:pPr>
        <w:tabs>
          <w:tab w:val="right" w:pos="9582"/>
        </w:tabs>
        <w:snapToGrid w:val="0"/>
        <w:spacing w:line="280" w:lineRule="exact"/>
        <w:rPr>
          <w:rFonts w:asciiTheme="minorEastAsia" w:hAnsiTheme="minorEastAsia"/>
          <w:u w:val="single"/>
        </w:rPr>
      </w:pPr>
      <w:r w:rsidRPr="000738EF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="00342EDA">
        <w:rPr>
          <w:rFonts w:asciiTheme="minorEastAsia" w:hAnsiTheme="minorEastAsia" w:hint="eastAsia"/>
          <w:sz w:val="20"/>
          <w:szCs w:val="20"/>
        </w:rPr>
        <w:t xml:space="preserve">　</w:t>
      </w:r>
      <w:r w:rsidRPr="000738EF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  <w:r w:rsidR="00342EDA" w:rsidRPr="000738EF">
        <w:rPr>
          <w:rFonts w:asciiTheme="minorEastAsia" w:hAnsiTheme="minorEastAsia" w:hint="eastAsia"/>
          <w:u w:val="single"/>
        </w:rPr>
        <w:t xml:space="preserve">　　</w:t>
      </w:r>
      <w:r w:rsidRPr="000738EF">
        <w:rPr>
          <w:rFonts w:asciiTheme="minorEastAsia" w:hAnsiTheme="minorEastAsia" w:hint="eastAsia"/>
          <w:u w:val="single"/>
        </w:rPr>
        <w:t xml:space="preserve">　　　　　　</w:t>
      </w:r>
      <w:r w:rsidR="00E732A8">
        <w:rPr>
          <w:rFonts w:asciiTheme="minorEastAsia" w:hAnsiTheme="minorEastAsia"/>
          <w:u w:val="single"/>
        </w:rPr>
        <w:tab/>
      </w:r>
    </w:p>
    <w:p w:rsidR="007B4767" w:rsidRDefault="007B4767" w:rsidP="007B4767">
      <w:pPr>
        <w:snapToGrid w:val="0"/>
        <w:spacing w:line="200" w:lineRule="exact"/>
        <w:rPr>
          <w:rFonts w:asciiTheme="minorEastAsia" w:hAnsiTheme="minorEastAsia"/>
          <w:u w:val="single"/>
        </w:rPr>
      </w:pPr>
    </w:p>
    <w:p w:rsidR="00C65FD7" w:rsidRDefault="00DA15B4" w:rsidP="007B4767">
      <w:pPr>
        <w:widowControl/>
        <w:jc w:val="left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2B10DF" wp14:editId="2632E50C">
                <wp:simplePos x="0" y="0"/>
                <wp:positionH relativeFrom="column">
                  <wp:posOffset>3284855</wp:posOffset>
                </wp:positionH>
                <wp:positionV relativeFrom="paragraph">
                  <wp:posOffset>191135</wp:posOffset>
                </wp:positionV>
                <wp:extent cx="2819400" cy="10191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1EA" w:rsidRPr="00405398" w:rsidRDefault="00D601EA" w:rsidP="007B476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【本件担当】</w:t>
                            </w:r>
                          </w:p>
                          <w:p w:rsidR="00D601EA" w:rsidRDefault="00D601EA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910-8507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福井県福井市文京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3-9-1　</w:t>
                            </w:r>
                          </w:p>
                          <w:p w:rsidR="00D601EA" w:rsidRDefault="00D601EA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福井大学同窓経営者の会事務局</w:t>
                            </w:r>
                          </w:p>
                          <w:p w:rsidR="00D601EA" w:rsidRPr="00405398" w:rsidRDefault="00D601EA" w:rsidP="00D601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300" w:firstLine="26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>中辻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>，窪田</w:t>
                            </w:r>
                          </w:p>
                          <w:p w:rsidR="00D601EA" w:rsidRDefault="00D601EA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TEL: 0776-27-9903　　</w:t>
                            </w:r>
                          </w:p>
                          <w:p w:rsidR="00D601EA" w:rsidRDefault="00D601EA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FAX:</w:t>
                            </w:r>
                            <w:r w:rsidRPr="00405398"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0776-27-8518</w:t>
                            </w:r>
                            <w:r>
                              <w:rPr>
                                <w:rFonts w:ascii="ＭＳ Ｐ明朝" w:eastAsia="ＭＳ Ｐ明朝" w:hAnsi="ＭＳ Ｐ明朝" w:cs="Terminal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D601EA" w:rsidRPr="00630C38" w:rsidRDefault="00D601EA" w:rsidP="007B476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="ＭＳ Ｐ明朝" w:eastAsia="ＭＳ Ｐ明朝" w:hAnsi="ＭＳ Ｐ明朝" w:cs="Terminal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05398">
                              <w:rPr>
                                <w:rFonts w:ascii="ＭＳ Ｐ明朝" w:eastAsia="ＭＳ Ｐ明朝" w:hAnsi="ＭＳ Ｐ明朝" w:cs="Terminal"/>
                                <w:kern w:val="0"/>
                                <w:sz w:val="20"/>
                                <w:szCs w:val="20"/>
                              </w:rPr>
                              <w:t>E-m</w:t>
                            </w:r>
                            <w:r w:rsidRPr="00630C38">
                              <w:rPr>
                                <w:rFonts w:ascii="ＭＳ Ｐ明朝" w:eastAsia="ＭＳ Ｐ明朝" w:hAnsi="ＭＳ Ｐ明朝" w:cs="Terminal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ail:</w:t>
                            </w:r>
                            <w:r w:rsidRPr="00630C38">
                              <w:rPr>
                                <w:rFonts w:ascii="ＭＳ Ｐ明朝" w:eastAsia="ＭＳ Ｐ明朝" w:hAnsi="ＭＳ Ｐ明朝" w:cs="Terminal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630C38">
                              <w:rPr>
                                <w:rFonts w:ascii="ＭＳ Ｐ明朝" w:eastAsia="ＭＳ Ｐ明朝" w:hAnsi="ＭＳ Ｐ明朝" w:cs="Terminal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keiei@ad.u-fukui.ac.jp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margin-left:258.65pt;margin-top:15.05pt;width:222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" fillcolor="white [3201]" strokeweight=".5pt">
                <v:textbox>
                  <w:txbxContent>
                    <w:p w:rsidR="00D601EA" w:rsidRPr="00405398" w:rsidRDefault="00D601EA" w:rsidP="007B4767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【本件担当】</w:t>
                      </w:r>
                    </w:p>
                    <w:p w:rsidR="00D601EA" w:rsidRDefault="00D601EA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910-8507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福井県福井市文京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3-9-1　</w:t>
                      </w:r>
                    </w:p>
                    <w:p w:rsidR="00D601EA" w:rsidRDefault="00D601EA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200" w:firstLine="400"/>
                        <w:jc w:val="left"/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>福井大学同窓経営者の会事務局</w:t>
                      </w:r>
                    </w:p>
                    <w:p w:rsidR="00D601EA" w:rsidRPr="00405398" w:rsidRDefault="00D601EA" w:rsidP="00D601E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300" w:firstLine="26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>中辻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>，窪田</w:t>
                      </w:r>
                    </w:p>
                    <w:p w:rsidR="00D601EA" w:rsidRDefault="00D601EA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TEL: 0776-27-9903　　</w:t>
                      </w:r>
                    </w:p>
                    <w:p w:rsidR="00D601EA" w:rsidRDefault="00D601EA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00"/>
                        <w:jc w:val="left"/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FAX:</w:t>
                      </w:r>
                      <w:r w:rsidRPr="00405398"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0776-27-8518</w:t>
                      </w:r>
                      <w:r>
                        <w:rPr>
                          <w:rFonts w:ascii="ＭＳ Ｐ明朝" w:eastAsia="ＭＳ Ｐ明朝" w:hAnsi="ＭＳ Ｐ明朝" w:cs="Terminal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D601EA" w:rsidRPr="00630C38" w:rsidRDefault="00D601EA" w:rsidP="007B476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600"/>
                        <w:jc w:val="left"/>
                        <w:rPr>
                          <w:rFonts w:ascii="ＭＳ Ｐ明朝" w:eastAsia="ＭＳ Ｐ明朝" w:hAnsi="ＭＳ Ｐ明朝" w:cs="Terminal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405398">
                        <w:rPr>
                          <w:rFonts w:ascii="ＭＳ Ｐ明朝" w:eastAsia="ＭＳ Ｐ明朝" w:hAnsi="ＭＳ Ｐ明朝" w:cs="Terminal"/>
                          <w:kern w:val="0"/>
                          <w:sz w:val="20"/>
                          <w:szCs w:val="20"/>
                        </w:rPr>
                        <w:t>E-m</w:t>
                      </w:r>
                      <w:r w:rsidRPr="00630C38">
                        <w:rPr>
                          <w:rFonts w:ascii="ＭＳ Ｐ明朝" w:eastAsia="ＭＳ Ｐ明朝" w:hAnsi="ＭＳ Ｐ明朝" w:cs="Terminal"/>
                          <w:color w:val="000000" w:themeColor="text1"/>
                          <w:kern w:val="0"/>
                          <w:sz w:val="20"/>
                          <w:szCs w:val="20"/>
                        </w:rPr>
                        <w:t>ail:</w:t>
                      </w:r>
                      <w:r w:rsidRPr="00630C38">
                        <w:rPr>
                          <w:rFonts w:ascii="ＭＳ Ｐ明朝" w:eastAsia="ＭＳ Ｐ明朝" w:hAnsi="ＭＳ Ｐ明朝" w:cs="Terminal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d</w:t>
                      </w:r>
                      <w:r w:rsidRPr="00630C38">
                        <w:rPr>
                          <w:rFonts w:ascii="ＭＳ Ｐ明朝" w:eastAsia="ＭＳ Ｐ明朝" w:hAnsi="ＭＳ Ｐ明朝" w:cs="Terminal"/>
                          <w:color w:val="000000" w:themeColor="text1"/>
                          <w:kern w:val="0"/>
                          <w:sz w:val="20"/>
                          <w:szCs w:val="20"/>
                        </w:rPr>
                        <w:t>keiei@ad.u-fukui.ac.jp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342EDA" w:rsidRDefault="00342EDA">
      <w:pPr>
        <w:widowControl/>
        <w:jc w:val="left"/>
        <w:rPr>
          <w:sz w:val="20"/>
          <w:szCs w:val="20"/>
        </w:rPr>
      </w:pPr>
    </w:p>
    <w:sectPr w:rsidR="00342EDA" w:rsidSect="00F91BB1">
      <w:pgSz w:w="11906" w:h="16838" w:code="9"/>
      <w:pgMar w:top="1418" w:right="1077" w:bottom="851" w:left="124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EA" w:rsidRDefault="00D601EA" w:rsidP="00A20F9E">
      <w:r>
        <w:separator/>
      </w:r>
    </w:p>
  </w:endnote>
  <w:endnote w:type="continuationSeparator" w:id="0">
    <w:p w:rsidR="00D601EA" w:rsidRDefault="00D601EA" w:rsidP="00A2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erminal">
    <w:altName w:val="AR Pゴシック体M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EA" w:rsidRDefault="00D601EA" w:rsidP="00A20F9E">
      <w:r>
        <w:separator/>
      </w:r>
    </w:p>
  </w:footnote>
  <w:footnote w:type="continuationSeparator" w:id="0">
    <w:p w:rsidR="00D601EA" w:rsidRDefault="00D601EA" w:rsidP="00A2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81"/>
    <w:rsid w:val="00002780"/>
    <w:rsid w:val="00023F51"/>
    <w:rsid w:val="0005745D"/>
    <w:rsid w:val="00065DAC"/>
    <w:rsid w:val="000738EF"/>
    <w:rsid w:val="00083861"/>
    <w:rsid w:val="000A0E89"/>
    <w:rsid w:val="000A4020"/>
    <w:rsid w:val="000A6067"/>
    <w:rsid w:val="000B17BD"/>
    <w:rsid w:val="000C0B84"/>
    <w:rsid w:val="000D4A65"/>
    <w:rsid w:val="000E7B9E"/>
    <w:rsid w:val="000F00E3"/>
    <w:rsid w:val="000F3F1E"/>
    <w:rsid w:val="00116DCC"/>
    <w:rsid w:val="00137763"/>
    <w:rsid w:val="00137AE6"/>
    <w:rsid w:val="001742DC"/>
    <w:rsid w:val="001769CF"/>
    <w:rsid w:val="0019162E"/>
    <w:rsid w:val="001970A9"/>
    <w:rsid w:val="001A3763"/>
    <w:rsid w:val="001A546F"/>
    <w:rsid w:val="001B0C1D"/>
    <w:rsid w:val="001B6583"/>
    <w:rsid w:val="001C09AA"/>
    <w:rsid w:val="001C3F88"/>
    <w:rsid w:val="001C58CF"/>
    <w:rsid w:val="001E241E"/>
    <w:rsid w:val="00206479"/>
    <w:rsid w:val="0021540C"/>
    <w:rsid w:val="00217458"/>
    <w:rsid w:val="00217A03"/>
    <w:rsid w:val="0022765B"/>
    <w:rsid w:val="002316C9"/>
    <w:rsid w:val="00236EEE"/>
    <w:rsid w:val="002440BE"/>
    <w:rsid w:val="00245DAD"/>
    <w:rsid w:val="002A4042"/>
    <w:rsid w:val="002D23F4"/>
    <w:rsid w:val="002D258F"/>
    <w:rsid w:val="002F45F1"/>
    <w:rsid w:val="003002FC"/>
    <w:rsid w:val="00304BE3"/>
    <w:rsid w:val="00307B70"/>
    <w:rsid w:val="00333FB4"/>
    <w:rsid w:val="00342EDA"/>
    <w:rsid w:val="0037413F"/>
    <w:rsid w:val="003A349C"/>
    <w:rsid w:val="003A3DB9"/>
    <w:rsid w:val="003E0B76"/>
    <w:rsid w:val="003F30EB"/>
    <w:rsid w:val="003F7481"/>
    <w:rsid w:val="0042235C"/>
    <w:rsid w:val="00436A4E"/>
    <w:rsid w:val="004377F0"/>
    <w:rsid w:val="004437A3"/>
    <w:rsid w:val="004442E5"/>
    <w:rsid w:val="00445EE6"/>
    <w:rsid w:val="00451011"/>
    <w:rsid w:val="00453309"/>
    <w:rsid w:val="004558FA"/>
    <w:rsid w:val="00465054"/>
    <w:rsid w:val="00465B75"/>
    <w:rsid w:val="00480872"/>
    <w:rsid w:val="00495B3C"/>
    <w:rsid w:val="004A1E17"/>
    <w:rsid w:val="004A5261"/>
    <w:rsid w:val="004C4F97"/>
    <w:rsid w:val="004D024A"/>
    <w:rsid w:val="004D4426"/>
    <w:rsid w:val="004F2BE5"/>
    <w:rsid w:val="004F7D4F"/>
    <w:rsid w:val="00505EDC"/>
    <w:rsid w:val="00553580"/>
    <w:rsid w:val="00561FD3"/>
    <w:rsid w:val="005652BB"/>
    <w:rsid w:val="00574AAA"/>
    <w:rsid w:val="00575C14"/>
    <w:rsid w:val="005967CB"/>
    <w:rsid w:val="005F0B51"/>
    <w:rsid w:val="00604634"/>
    <w:rsid w:val="00610263"/>
    <w:rsid w:val="0061045B"/>
    <w:rsid w:val="006107B4"/>
    <w:rsid w:val="0061159F"/>
    <w:rsid w:val="0062440C"/>
    <w:rsid w:val="00626E0D"/>
    <w:rsid w:val="00630C38"/>
    <w:rsid w:val="00634515"/>
    <w:rsid w:val="006361DA"/>
    <w:rsid w:val="006445B5"/>
    <w:rsid w:val="0065571A"/>
    <w:rsid w:val="00657150"/>
    <w:rsid w:val="00662FD9"/>
    <w:rsid w:val="00663F60"/>
    <w:rsid w:val="00667E12"/>
    <w:rsid w:val="00693B54"/>
    <w:rsid w:val="006D129D"/>
    <w:rsid w:val="006D589C"/>
    <w:rsid w:val="006E4D46"/>
    <w:rsid w:val="00717224"/>
    <w:rsid w:val="007419D0"/>
    <w:rsid w:val="007461BE"/>
    <w:rsid w:val="0074655E"/>
    <w:rsid w:val="00752B47"/>
    <w:rsid w:val="00753CCB"/>
    <w:rsid w:val="007615F5"/>
    <w:rsid w:val="00764F41"/>
    <w:rsid w:val="007675BF"/>
    <w:rsid w:val="00775B17"/>
    <w:rsid w:val="00781264"/>
    <w:rsid w:val="007A4B86"/>
    <w:rsid w:val="007B4767"/>
    <w:rsid w:val="007D5F64"/>
    <w:rsid w:val="007E46CD"/>
    <w:rsid w:val="007F7D63"/>
    <w:rsid w:val="0082759D"/>
    <w:rsid w:val="008408D6"/>
    <w:rsid w:val="00841706"/>
    <w:rsid w:val="00846A5D"/>
    <w:rsid w:val="00857CB2"/>
    <w:rsid w:val="008605D4"/>
    <w:rsid w:val="00861A9B"/>
    <w:rsid w:val="00871C56"/>
    <w:rsid w:val="00897710"/>
    <w:rsid w:val="00897980"/>
    <w:rsid w:val="008B779C"/>
    <w:rsid w:val="008D7ACB"/>
    <w:rsid w:val="008E1724"/>
    <w:rsid w:val="008E20A1"/>
    <w:rsid w:val="00902241"/>
    <w:rsid w:val="009054AC"/>
    <w:rsid w:val="00920C5F"/>
    <w:rsid w:val="009462D2"/>
    <w:rsid w:val="00954EF3"/>
    <w:rsid w:val="00960336"/>
    <w:rsid w:val="00964F92"/>
    <w:rsid w:val="009813D1"/>
    <w:rsid w:val="009932FD"/>
    <w:rsid w:val="009A7E26"/>
    <w:rsid w:val="009C77AC"/>
    <w:rsid w:val="009E6C50"/>
    <w:rsid w:val="009F094E"/>
    <w:rsid w:val="00A01D9C"/>
    <w:rsid w:val="00A20F9E"/>
    <w:rsid w:val="00A3047E"/>
    <w:rsid w:val="00A421B0"/>
    <w:rsid w:val="00A4357E"/>
    <w:rsid w:val="00A4541F"/>
    <w:rsid w:val="00A51AA5"/>
    <w:rsid w:val="00A8266B"/>
    <w:rsid w:val="00A945C5"/>
    <w:rsid w:val="00AD753E"/>
    <w:rsid w:val="00AE3622"/>
    <w:rsid w:val="00AF3754"/>
    <w:rsid w:val="00B0082F"/>
    <w:rsid w:val="00B01585"/>
    <w:rsid w:val="00B04018"/>
    <w:rsid w:val="00B07AE5"/>
    <w:rsid w:val="00B127D9"/>
    <w:rsid w:val="00B232E3"/>
    <w:rsid w:val="00B243D0"/>
    <w:rsid w:val="00B42B88"/>
    <w:rsid w:val="00B91600"/>
    <w:rsid w:val="00B96CD3"/>
    <w:rsid w:val="00BC2C74"/>
    <w:rsid w:val="00BF5F69"/>
    <w:rsid w:val="00C00173"/>
    <w:rsid w:val="00C075E7"/>
    <w:rsid w:val="00C231CB"/>
    <w:rsid w:val="00C2324C"/>
    <w:rsid w:val="00C24B3E"/>
    <w:rsid w:val="00C40456"/>
    <w:rsid w:val="00C50A75"/>
    <w:rsid w:val="00C55401"/>
    <w:rsid w:val="00C65FD7"/>
    <w:rsid w:val="00C92311"/>
    <w:rsid w:val="00C942D6"/>
    <w:rsid w:val="00C958A5"/>
    <w:rsid w:val="00CA5BD6"/>
    <w:rsid w:val="00CA65E7"/>
    <w:rsid w:val="00CC1885"/>
    <w:rsid w:val="00CC5BF3"/>
    <w:rsid w:val="00CD2692"/>
    <w:rsid w:val="00CD4007"/>
    <w:rsid w:val="00CF3A3F"/>
    <w:rsid w:val="00D05DDB"/>
    <w:rsid w:val="00D07C24"/>
    <w:rsid w:val="00D1231A"/>
    <w:rsid w:val="00D16F9C"/>
    <w:rsid w:val="00D21112"/>
    <w:rsid w:val="00D234DA"/>
    <w:rsid w:val="00D530B5"/>
    <w:rsid w:val="00D577C8"/>
    <w:rsid w:val="00D601EA"/>
    <w:rsid w:val="00D719EB"/>
    <w:rsid w:val="00D727EA"/>
    <w:rsid w:val="00D85E45"/>
    <w:rsid w:val="00D87F01"/>
    <w:rsid w:val="00DA15B4"/>
    <w:rsid w:val="00DA7404"/>
    <w:rsid w:val="00DB56AA"/>
    <w:rsid w:val="00DC0CFF"/>
    <w:rsid w:val="00DC43E7"/>
    <w:rsid w:val="00DD445B"/>
    <w:rsid w:val="00DF029A"/>
    <w:rsid w:val="00DF3C69"/>
    <w:rsid w:val="00DF6222"/>
    <w:rsid w:val="00E17787"/>
    <w:rsid w:val="00E34B81"/>
    <w:rsid w:val="00E732A8"/>
    <w:rsid w:val="00E762F3"/>
    <w:rsid w:val="00E90157"/>
    <w:rsid w:val="00E91358"/>
    <w:rsid w:val="00E913AF"/>
    <w:rsid w:val="00E94452"/>
    <w:rsid w:val="00EB48EE"/>
    <w:rsid w:val="00EC53E9"/>
    <w:rsid w:val="00ED040C"/>
    <w:rsid w:val="00EE1B29"/>
    <w:rsid w:val="00EE2016"/>
    <w:rsid w:val="00EF2F6D"/>
    <w:rsid w:val="00EF440D"/>
    <w:rsid w:val="00EF7439"/>
    <w:rsid w:val="00F13B23"/>
    <w:rsid w:val="00F14C00"/>
    <w:rsid w:val="00F16603"/>
    <w:rsid w:val="00F17540"/>
    <w:rsid w:val="00F2261C"/>
    <w:rsid w:val="00F26B73"/>
    <w:rsid w:val="00F458E5"/>
    <w:rsid w:val="00F600E7"/>
    <w:rsid w:val="00F6370A"/>
    <w:rsid w:val="00F82A14"/>
    <w:rsid w:val="00F91BB1"/>
    <w:rsid w:val="00FA1046"/>
    <w:rsid w:val="00FA3CC9"/>
    <w:rsid w:val="00FA4AF5"/>
    <w:rsid w:val="00FB19C9"/>
    <w:rsid w:val="00FC6898"/>
    <w:rsid w:val="00FD6569"/>
    <w:rsid w:val="00FD6A21"/>
    <w:rsid w:val="00FE21D1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24B3E"/>
  </w:style>
  <w:style w:type="character" w:customStyle="1" w:styleId="a4">
    <w:name w:val="挨拶文 (文字)"/>
    <w:basedOn w:val="a0"/>
    <w:link w:val="a3"/>
    <w:uiPriority w:val="99"/>
    <w:rsid w:val="00C24B3E"/>
  </w:style>
  <w:style w:type="paragraph" w:styleId="a5">
    <w:name w:val="Closing"/>
    <w:basedOn w:val="a"/>
    <w:link w:val="a6"/>
    <w:uiPriority w:val="99"/>
    <w:unhideWhenUsed/>
    <w:rsid w:val="00C24B3E"/>
    <w:pPr>
      <w:jc w:val="right"/>
    </w:pPr>
  </w:style>
  <w:style w:type="character" w:customStyle="1" w:styleId="a6">
    <w:name w:val="結語 (文字)"/>
    <w:basedOn w:val="a0"/>
    <w:link w:val="a5"/>
    <w:uiPriority w:val="99"/>
    <w:rsid w:val="00C24B3E"/>
  </w:style>
  <w:style w:type="paragraph" w:styleId="a7">
    <w:name w:val="Note Heading"/>
    <w:basedOn w:val="a"/>
    <w:next w:val="a"/>
    <w:link w:val="a8"/>
    <w:uiPriority w:val="99"/>
    <w:unhideWhenUsed/>
    <w:rsid w:val="00DF029A"/>
    <w:pPr>
      <w:jc w:val="center"/>
    </w:pPr>
  </w:style>
  <w:style w:type="character" w:customStyle="1" w:styleId="a8">
    <w:name w:val="記 (文字)"/>
    <w:basedOn w:val="a0"/>
    <w:link w:val="a7"/>
    <w:uiPriority w:val="99"/>
    <w:rsid w:val="00DF029A"/>
  </w:style>
  <w:style w:type="paragraph" w:styleId="a9">
    <w:name w:val="header"/>
    <w:basedOn w:val="a"/>
    <w:link w:val="aa"/>
    <w:uiPriority w:val="99"/>
    <w:unhideWhenUsed/>
    <w:rsid w:val="00A20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F9E"/>
  </w:style>
  <w:style w:type="paragraph" w:styleId="ab">
    <w:name w:val="footer"/>
    <w:basedOn w:val="a"/>
    <w:link w:val="ac"/>
    <w:uiPriority w:val="99"/>
    <w:unhideWhenUsed/>
    <w:rsid w:val="00A20F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0F9E"/>
  </w:style>
  <w:style w:type="paragraph" w:styleId="ad">
    <w:name w:val="Balloon Text"/>
    <w:basedOn w:val="a"/>
    <w:link w:val="ae"/>
    <w:uiPriority w:val="99"/>
    <w:semiHidden/>
    <w:unhideWhenUsed/>
    <w:rsid w:val="00A2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0F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0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4F2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24B3E"/>
  </w:style>
  <w:style w:type="character" w:customStyle="1" w:styleId="a4">
    <w:name w:val="挨拶文 (文字)"/>
    <w:basedOn w:val="a0"/>
    <w:link w:val="a3"/>
    <w:uiPriority w:val="99"/>
    <w:rsid w:val="00C24B3E"/>
  </w:style>
  <w:style w:type="paragraph" w:styleId="a5">
    <w:name w:val="Closing"/>
    <w:basedOn w:val="a"/>
    <w:link w:val="a6"/>
    <w:uiPriority w:val="99"/>
    <w:unhideWhenUsed/>
    <w:rsid w:val="00C24B3E"/>
    <w:pPr>
      <w:jc w:val="right"/>
    </w:pPr>
  </w:style>
  <w:style w:type="character" w:customStyle="1" w:styleId="a6">
    <w:name w:val="結語 (文字)"/>
    <w:basedOn w:val="a0"/>
    <w:link w:val="a5"/>
    <w:uiPriority w:val="99"/>
    <w:rsid w:val="00C24B3E"/>
  </w:style>
  <w:style w:type="paragraph" w:styleId="a7">
    <w:name w:val="Note Heading"/>
    <w:basedOn w:val="a"/>
    <w:next w:val="a"/>
    <w:link w:val="a8"/>
    <w:uiPriority w:val="99"/>
    <w:unhideWhenUsed/>
    <w:rsid w:val="00DF029A"/>
    <w:pPr>
      <w:jc w:val="center"/>
    </w:pPr>
  </w:style>
  <w:style w:type="character" w:customStyle="1" w:styleId="a8">
    <w:name w:val="記 (文字)"/>
    <w:basedOn w:val="a0"/>
    <w:link w:val="a7"/>
    <w:uiPriority w:val="99"/>
    <w:rsid w:val="00DF029A"/>
  </w:style>
  <w:style w:type="paragraph" w:styleId="a9">
    <w:name w:val="header"/>
    <w:basedOn w:val="a"/>
    <w:link w:val="aa"/>
    <w:uiPriority w:val="99"/>
    <w:unhideWhenUsed/>
    <w:rsid w:val="00A20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F9E"/>
  </w:style>
  <w:style w:type="paragraph" w:styleId="ab">
    <w:name w:val="footer"/>
    <w:basedOn w:val="a"/>
    <w:link w:val="ac"/>
    <w:uiPriority w:val="99"/>
    <w:unhideWhenUsed/>
    <w:rsid w:val="00A20F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0F9E"/>
  </w:style>
  <w:style w:type="paragraph" w:styleId="ad">
    <w:name w:val="Balloon Text"/>
    <w:basedOn w:val="a"/>
    <w:link w:val="ae"/>
    <w:uiPriority w:val="99"/>
    <w:semiHidden/>
    <w:unhideWhenUsed/>
    <w:rsid w:val="00A2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0F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03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4F2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920B-50C5-4BF7-9DFF-B56F1160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4053F397</Template>
  <TotalTime>1060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 Shiyouichi</dc:creator>
  <cp:lastModifiedBy>Nakatsuji Kae</cp:lastModifiedBy>
  <cp:revision>83</cp:revision>
  <cp:lastPrinted>2019-09-27T10:24:00Z</cp:lastPrinted>
  <dcterms:created xsi:type="dcterms:W3CDTF">2018-01-23T03:05:00Z</dcterms:created>
  <dcterms:modified xsi:type="dcterms:W3CDTF">2019-09-30T04:01:00Z</dcterms:modified>
</cp:coreProperties>
</file>