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7" w:rsidRDefault="00C65FD7" w:rsidP="00FC6898">
      <w:pPr>
        <w:widowControl/>
        <w:jc w:val="left"/>
      </w:pPr>
      <w:r w:rsidRPr="00B478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BDA9B" wp14:editId="2B2E1931">
                <wp:simplePos x="0" y="0"/>
                <wp:positionH relativeFrom="column">
                  <wp:posOffset>5650230</wp:posOffset>
                </wp:positionH>
                <wp:positionV relativeFrom="paragraph">
                  <wp:posOffset>-407670</wp:posOffset>
                </wp:positionV>
                <wp:extent cx="64770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B1" w:rsidRDefault="00F91BB1" w:rsidP="007B47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44.9pt;margin-top:-32.1pt;width:51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" fillcolor="white [3201]" stroked="f" strokeweight=".5pt">
                <v:textbox>
                  <w:txbxContent>
                    <w:p w:rsidR="00F91BB1" w:rsidRDefault="00F91BB1" w:rsidP="007B4767">
                      <w:pPr>
                        <w:jc w:val="center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D3ADC" wp14:editId="40E7D53A">
                <wp:simplePos x="0" y="0"/>
                <wp:positionH relativeFrom="margin">
                  <wp:posOffset>979170</wp:posOffset>
                </wp:positionH>
                <wp:positionV relativeFrom="paragraph">
                  <wp:posOffset>-156210</wp:posOffset>
                </wp:positionV>
                <wp:extent cx="4067175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BB1" w:rsidRPr="002D23F4" w:rsidRDefault="00F91BB1" w:rsidP="007B47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2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「福井大学同窓経営者の会」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定例会　</w:t>
                            </w:r>
                            <w:r w:rsidRPr="002D2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出欠連絡票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7" style="position:absolute;margin-left:77.1pt;margin-top:-12.3pt;width:320.25pt;height:26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" filled="f" stroked="f" strokeweight="2pt">
                <v:textbox>
                  <w:txbxContent>
                    <w:p w:rsidR="00F91BB1" w:rsidRPr="002D23F4" w:rsidRDefault="00F91BB1" w:rsidP="007B47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2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「福井大学同窓経営者の会」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定例会　</w:t>
                      </w:r>
                      <w:r w:rsidRPr="002D2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出欠連絡票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767" w:rsidRDefault="007B4767" w:rsidP="00FC6898">
      <w:pPr>
        <w:widowControl/>
        <w:jc w:val="left"/>
      </w:pPr>
    </w:p>
    <w:p w:rsidR="007B4767" w:rsidRPr="00764F41" w:rsidRDefault="007B4767" w:rsidP="007B4767">
      <w:pPr>
        <w:snapToGrid w:val="0"/>
        <w:spacing w:line="340" w:lineRule="exact"/>
        <w:ind w:firstLineChars="100" w:firstLine="210"/>
        <w:jc w:val="left"/>
        <w:rPr>
          <w:color w:val="000000" w:themeColor="text1"/>
        </w:rPr>
      </w:pPr>
      <w:r>
        <w:rPr>
          <w:rFonts w:hint="eastAsia"/>
        </w:rPr>
        <w:t>お手数ですが，以下</w:t>
      </w:r>
      <w:r w:rsidRPr="004442E5">
        <w:rPr>
          <w:rFonts w:hint="eastAsia"/>
        </w:rPr>
        <w:t>に</w:t>
      </w:r>
      <w:r w:rsidRPr="00245DAD">
        <w:rPr>
          <w:rFonts w:hint="eastAsia"/>
          <w:color w:val="000000" w:themeColor="text1"/>
        </w:rPr>
        <w:t>ついて，</w:t>
      </w:r>
      <w:r w:rsidR="00C65FD7">
        <w:rPr>
          <w:rFonts w:asciiTheme="minorEastAsia" w:hAnsiTheme="minorEastAsia" w:hint="eastAsia"/>
          <w:b/>
          <w:color w:val="000000" w:themeColor="text1"/>
          <w:u w:val="single"/>
        </w:rPr>
        <w:t>１０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C65FD7">
        <w:rPr>
          <w:rFonts w:asciiTheme="minorEastAsia" w:hAnsiTheme="minorEastAsia" w:hint="eastAsia"/>
          <w:b/>
          <w:color w:val="000000" w:themeColor="text1"/>
          <w:u w:val="single"/>
        </w:rPr>
        <w:t>１</w:t>
      </w:r>
      <w:r w:rsidR="00954EF3">
        <w:rPr>
          <w:rFonts w:asciiTheme="minorEastAsia" w:hAnsiTheme="minorEastAsia" w:hint="eastAsia"/>
          <w:b/>
          <w:color w:val="000000" w:themeColor="text1"/>
          <w:u w:val="single"/>
        </w:rPr>
        <w:t>９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954EF3">
        <w:rPr>
          <w:rFonts w:asciiTheme="minorEastAsia" w:hAnsiTheme="minorEastAsia" w:hint="eastAsia"/>
          <w:b/>
          <w:color w:val="000000" w:themeColor="text1"/>
          <w:u w:val="single"/>
        </w:rPr>
        <w:t>金</w:t>
      </w:r>
      <w:r w:rsidRPr="00245DAD">
        <w:rPr>
          <w:rFonts w:asciiTheme="minorEastAsia" w:hAnsiTheme="minorEastAsia" w:hint="eastAsia"/>
          <w:b/>
          <w:color w:val="000000" w:themeColor="text1"/>
          <w:u w:val="single"/>
        </w:rPr>
        <w:t>）</w:t>
      </w:r>
      <w:r w:rsidRPr="00245DAD">
        <w:rPr>
          <w:rFonts w:hint="eastAsia"/>
          <w:b/>
          <w:color w:val="000000" w:themeColor="text1"/>
          <w:u w:val="single"/>
        </w:rPr>
        <w:t>まで</w:t>
      </w:r>
      <w:r w:rsidRPr="00245DAD">
        <w:rPr>
          <w:rFonts w:hint="eastAsia"/>
          <w:color w:val="000000" w:themeColor="text1"/>
        </w:rPr>
        <w:t>に，</w:t>
      </w:r>
      <w:r w:rsidR="00C65FD7" w:rsidRPr="00764F41">
        <w:rPr>
          <w:rFonts w:ascii="ＭＳ Ｐ明朝" w:eastAsia="ＭＳ Ｐ明朝" w:hAnsi="ＭＳ Ｐ明朝" w:cs="Terminal"/>
          <w:color w:val="000000" w:themeColor="text1"/>
          <w:kern w:val="0"/>
          <w:sz w:val="20"/>
          <w:szCs w:val="20"/>
        </w:rPr>
        <w:t>FAX</w:t>
      </w:r>
      <w:r w:rsidR="007E46CD">
        <w:rPr>
          <w:rFonts w:hint="eastAsia"/>
          <w:color w:val="000000" w:themeColor="text1"/>
        </w:rPr>
        <w:t>または</w:t>
      </w:r>
      <w:r w:rsidR="00C65FD7" w:rsidRPr="00764F41">
        <w:rPr>
          <w:rFonts w:ascii="ＭＳ Ｐ明朝" w:eastAsia="ＭＳ Ｐ明朝" w:hAnsi="ＭＳ Ｐ明朝" w:cs="Terminal"/>
          <w:color w:val="000000" w:themeColor="text1"/>
          <w:kern w:val="0"/>
          <w:sz w:val="20"/>
          <w:szCs w:val="20"/>
        </w:rPr>
        <w:t>E-mail</w:t>
      </w:r>
      <w:r w:rsidR="00C65FD7" w:rsidRPr="00764F41">
        <w:rPr>
          <w:rFonts w:ascii="ＭＳ Ｐ明朝" w:eastAsia="ＭＳ Ｐ明朝" w:hAnsi="ＭＳ Ｐ明朝" w:cs="Terminal" w:hint="eastAsia"/>
          <w:color w:val="000000" w:themeColor="text1"/>
          <w:kern w:val="0"/>
          <w:sz w:val="20"/>
          <w:szCs w:val="20"/>
        </w:rPr>
        <w:t xml:space="preserve">　</w:t>
      </w:r>
      <w:r w:rsidRPr="00764F41">
        <w:rPr>
          <w:rFonts w:hint="eastAsia"/>
          <w:color w:val="000000" w:themeColor="text1"/>
        </w:rPr>
        <w:t>にてご回答</w:t>
      </w:r>
      <w:r w:rsidR="00F91BB1">
        <w:rPr>
          <w:rFonts w:hint="eastAsia"/>
          <w:color w:val="000000" w:themeColor="text1"/>
        </w:rPr>
        <w:t>ください</w:t>
      </w:r>
      <w:r w:rsidRPr="00764F41">
        <w:rPr>
          <w:rFonts w:hint="eastAsia"/>
          <w:color w:val="000000" w:themeColor="text1"/>
        </w:rPr>
        <w:t>。</w:t>
      </w:r>
    </w:p>
    <w:p w:rsidR="007B4767" w:rsidRPr="00764F41" w:rsidRDefault="007B4767" w:rsidP="007B4767">
      <w:pPr>
        <w:snapToGrid w:val="0"/>
        <w:spacing w:line="220" w:lineRule="exact"/>
        <w:rPr>
          <w:rFonts w:asciiTheme="minorEastAsia" w:hAnsiTheme="minorEastAsia"/>
          <w:color w:val="000000" w:themeColor="text1"/>
          <w:szCs w:val="21"/>
        </w:rPr>
      </w:pPr>
    </w:p>
    <w:p w:rsidR="007B4767" w:rsidRPr="004442E5" w:rsidRDefault="007B4767" w:rsidP="007B4767">
      <w:pPr>
        <w:snapToGrid w:val="0"/>
        <w:spacing w:line="220" w:lineRule="exact"/>
        <w:rPr>
          <w:rFonts w:asciiTheme="minorEastAsia" w:hAnsiTheme="minorEastAsia"/>
          <w:szCs w:val="21"/>
        </w:rPr>
      </w:pPr>
    </w:p>
    <w:p w:rsidR="007B4767" w:rsidRPr="004442E5" w:rsidRDefault="007B4767" w:rsidP="007B4767">
      <w:pPr>
        <w:spacing w:line="300" w:lineRule="exact"/>
        <w:rPr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１．ご芳名（フリガナ） </w:t>
      </w:r>
      <w:r w:rsidRPr="004442E5">
        <w:rPr>
          <w:rFonts w:hint="eastAsia"/>
        </w:rPr>
        <w:t xml:space="preserve">　</w:t>
      </w:r>
      <w:r w:rsidRPr="004442E5">
        <w:rPr>
          <w:rFonts w:hint="eastAsia"/>
        </w:rPr>
        <w:t xml:space="preserve"> </w:t>
      </w:r>
      <w:r w:rsidRPr="004442E5">
        <w:rPr>
          <w:rFonts w:hint="eastAsia"/>
        </w:rPr>
        <w:t xml:space="preserve">　</w:t>
      </w:r>
      <w:r w:rsidRPr="004442E5">
        <w:rPr>
          <w:rFonts w:hint="eastAsia"/>
          <w:u w:val="single"/>
        </w:rPr>
        <w:t xml:space="preserve">　　　　　　　　　　　　　　　　　　　　　　　　　　</w:t>
      </w:r>
      <w:r w:rsidR="00EB48EE">
        <w:rPr>
          <w:rFonts w:hint="eastAsia"/>
          <w:u w:val="single"/>
        </w:rPr>
        <w:t xml:space="preserve">    </w:t>
      </w:r>
    </w:p>
    <w:p w:rsidR="007B4767" w:rsidRPr="004442E5" w:rsidRDefault="007B4767" w:rsidP="007B4767">
      <w:pPr>
        <w:spacing w:line="300" w:lineRule="exact"/>
        <w:rPr>
          <w:rFonts w:asciiTheme="majorEastAsia" w:eastAsiaTheme="majorEastAsia" w:hAnsiTheme="majorEastAsia"/>
        </w:rPr>
      </w:pPr>
    </w:p>
    <w:p w:rsidR="007B4767" w:rsidRPr="004442E5" w:rsidRDefault="007B4767" w:rsidP="007B4767">
      <w:pPr>
        <w:spacing w:line="30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企業・医療法人等名　　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          　                　　              </w:t>
      </w:r>
      <w:r w:rsidRPr="004442E5">
        <w:rPr>
          <w:rFonts w:asciiTheme="minorEastAsia" w:hAnsiTheme="minorEastAsia" w:hint="eastAsia"/>
          <w:u w:val="single"/>
        </w:rPr>
        <w:t xml:space="preserve">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7B4767" w:rsidRPr="004442E5" w:rsidRDefault="007B4767" w:rsidP="007B4767">
      <w:pPr>
        <w:spacing w:line="300" w:lineRule="exact"/>
        <w:rPr>
          <w:u w:val="single"/>
        </w:rPr>
      </w:pPr>
    </w:p>
    <w:p w:rsidR="007B4767" w:rsidRPr="004442E5" w:rsidRDefault="007B4767" w:rsidP="007B4767">
      <w:pPr>
        <w:spacing w:line="30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4442E5">
        <w:rPr>
          <w:rFonts w:asciiTheme="majorEastAsia" w:eastAsiaTheme="majorEastAsia" w:hAnsiTheme="majorEastAsia" w:hint="eastAsia"/>
        </w:rPr>
        <w:t xml:space="preserve">役職名        　　　　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:rsidR="007B4767" w:rsidRPr="004442E5" w:rsidRDefault="007B4767" w:rsidP="00342EDA">
      <w:pPr>
        <w:spacing w:line="240" w:lineRule="exact"/>
        <w:ind w:firstLineChars="200" w:firstLine="420"/>
        <w:rPr>
          <w:rFonts w:asciiTheme="majorEastAsia" w:eastAsiaTheme="majorEastAsia" w:hAnsiTheme="majorEastAsia"/>
          <w:u w:val="single"/>
        </w:rPr>
      </w:pPr>
    </w:p>
    <w:p w:rsidR="007B4767" w:rsidRPr="004442E5" w:rsidRDefault="007B4767" w:rsidP="00342EDA">
      <w:pPr>
        <w:snapToGrid w:val="0"/>
        <w:spacing w:line="240" w:lineRule="exact"/>
        <w:ind w:firstLineChars="200" w:firstLine="420"/>
        <w:rPr>
          <w:rFonts w:asciiTheme="majorEastAsia" w:eastAsiaTheme="majorEastAsia" w:hAnsiTheme="majorEastAsia"/>
          <w:u w:val="single"/>
        </w:rPr>
      </w:pPr>
    </w:p>
    <w:p w:rsidR="007B4767" w:rsidRPr="00A4357E" w:rsidRDefault="007B4767" w:rsidP="00342EDA">
      <w:pPr>
        <w:snapToGrid w:val="0"/>
        <w:spacing w:line="240" w:lineRule="exact"/>
        <w:rPr>
          <w:rFonts w:ascii="ＭＳ 明朝" w:eastAsia="ＭＳ 明朝" w:hAnsi="ＭＳ 明朝"/>
          <w:color w:val="FF0000"/>
        </w:rPr>
      </w:pPr>
    </w:p>
    <w:p w:rsidR="007B4767" w:rsidRPr="00AD753E" w:rsidRDefault="007B4767" w:rsidP="007B4767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B47848">
        <w:rPr>
          <w:rFonts w:asciiTheme="majorEastAsia" w:eastAsiaTheme="majorEastAsia" w:hAnsiTheme="majorEastAsia" w:hint="eastAsia"/>
        </w:rPr>
        <w:t>．</w:t>
      </w:r>
      <w:r w:rsidR="00C65FD7">
        <w:rPr>
          <w:rFonts w:asciiTheme="majorEastAsia" w:eastAsiaTheme="majorEastAsia" w:hAnsiTheme="majorEastAsia" w:hint="eastAsia"/>
        </w:rPr>
        <w:t>定例会</w:t>
      </w:r>
      <w:r w:rsidRPr="006107B4">
        <w:rPr>
          <w:rFonts w:ascii="ＭＳ ゴシック" w:eastAsia="ＭＳ ゴシック" w:hAnsi="ＭＳ ゴシック" w:hint="eastAsia"/>
        </w:rPr>
        <w:t>（平成３０年</w:t>
      </w:r>
      <w:r w:rsidR="00663F60">
        <w:rPr>
          <w:rFonts w:ascii="ＭＳ ゴシック" w:eastAsia="ＭＳ ゴシック" w:hAnsi="ＭＳ ゴシック" w:hint="eastAsia"/>
        </w:rPr>
        <w:t>１１月１６日（金</w:t>
      </w:r>
      <w:r w:rsidRPr="006107B4">
        <w:rPr>
          <w:rFonts w:ascii="ＭＳ ゴシック" w:eastAsia="ＭＳ ゴシック" w:hAnsi="ＭＳ ゴシック" w:hint="eastAsia"/>
        </w:rPr>
        <w:t>）</w:t>
      </w:r>
      <w:r w:rsidR="00871C56">
        <w:rPr>
          <w:rFonts w:ascii="ＭＳ ゴシック" w:eastAsia="ＭＳ ゴシック" w:hAnsi="ＭＳ ゴシック" w:hint="eastAsia"/>
        </w:rPr>
        <w:t>）のご出欠</w:t>
      </w:r>
      <w:r w:rsidR="00871C56" w:rsidRPr="00C65FD7">
        <w:rPr>
          <w:rFonts w:ascii="ＭＳ 明朝" w:eastAsia="ＭＳ 明朝" w:hAnsi="ＭＳ 明朝" w:hint="eastAsia"/>
          <w:sz w:val="22"/>
        </w:rPr>
        <w:t>（</w:t>
      </w:r>
      <w:r w:rsidR="00871C56" w:rsidRPr="00C65FD7">
        <w:rPr>
          <w:rFonts w:asciiTheme="minorEastAsia" w:hAnsiTheme="minorEastAsia" w:hint="eastAsia"/>
          <w:sz w:val="22"/>
        </w:rPr>
        <w:t>☑をご記入ください。）</w:t>
      </w:r>
    </w:p>
    <w:p w:rsidR="00F91BB1" w:rsidRPr="00C65FD7" w:rsidRDefault="00C65FD7" w:rsidP="00F91BB1">
      <w:pPr>
        <w:ind w:firstLineChars="300" w:firstLine="660"/>
        <w:rPr>
          <w:rFonts w:asciiTheme="minorEastAsia" w:hAnsiTheme="minorEastAsia"/>
          <w:sz w:val="22"/>
        </w:rPr>
      </w:pPr>
      <w:r w:rsidRPr="00C65FD7">
        <w:rPr>
          <w:rFonts w:ascii="ＭＳ 明朝" w:eastAsia="ＭＳ 明朝" w:hAnsi="ＭＳ 明朝" w:hint="eastAsia"/>
          <w:sz w:val="22"/>
        </w:rPr>
        <w:t>・</w:t>
      </w:r>
      <w:r w:rsidRPr="00C65FD7">
        <w:rPr>
          <w:rFonts w:ascii="ＭＳ 明朝" w:eastAsia="ＭＳ 明朝" w:hAnsi="ＭＳ 明朝"/>
          <w:sz w:val="22"/>
        </w:rPr>
        <w:t>「遺贈」に関する講演会</w:t>
      </w:r>
      <w:r w:rsidR="00F91BB1">
        <w:rPr>
          <w:rFonts w:ascii="ＭＳ 明朝" w:eastAsia="ＭＳ 明朝" w:hAnsi="ＭＳ 明朝" w:hint="eastAsia"/>
          <w:sz w:val="22"/>
        </w:rPr>
        <w:t>（14</w:t>
      </w:r>
      <w:r w:rsidR="00F91BB1">
        <w:rPr>
          <w:rFonts w:ascii="ＭＳ 明朝" w:eastAsia="ＭＳ 明朝" w:hAnsi="ＭＳ 明朝"/>
        </w:rPr>
        <w:t>：</w:t>
      </w:r>
      <w:r w:rsidR="00F91BB1">
        <w:rPr>
          <w:rFonts w:ascii="ＭＳ 明朝" w:eastAsia="ＭＳ 明朝" w:hAnsi="ＭＳ 明朝" w:hint="eastAsia"/>
        </w:rPr>
        <w:t>00</w:t>
      </w:r>
      <w:r w:rsidR="00F91BB1">
        <w:rPr>
          <w:rFonts w:ascii="ＭＳ 明朝" w:eastAsia="ＭＳ 明朝" w:hAnsi="ＭＳ 明朝"/>
        </w:rPr>
        <w:t>～</w:t>
      </w:r>
      <w:r w:rsidR="00F91BB1">
        <w:rPr>
          <w:rFonts w:ascii="ＭＳ 明朝" w:eastAsia="ＭＳ 明朝" w:hAnsi="ＭＳ 明朝" w:hint="eastAsia"/>
        </w:rPr>
        <w:t>14</w:t>
      </w:r>
      <w:r w:rsidR="00F91BB1">
        <w:rPr>
          <w:rFonts w:ascii="ＭＳ 明朝" w:eastAsia="ＭＳ 明朝" w:hAnsi="ＭＳ 明朝"/>
        </w:rPr>
        <w:t>：</w:t>
      </w:r>
      <w:r w:rsidR="00F91BB1">
        <w:rPr>
          <w:rFonts w:ascii="ＭＳ 明朝" w:eastAsia="ＭＳ 明朝" w:hAnsi="ＭＳ 明朝" w:hint="eastAsia"/>
        </w:rPr>
        <w:t>15）</w:t>
      </w:r>
      <w:r w:rsidR="00F91BB1" w:rsidRPr="00C65FD7">
        <w:rPr>
          <w:rFonts w:ascii="ＭＳ 明朝" w:eastAsia="ＭＳ 明朝" w:hAnsi="ＭＳ 明朝" w:hint="eastAsia"/>
          <w:sz w:val="22"/>
        </w:rPr>
        <w:t>のご出欠</w:t>
      </w:r>
    </w:p>
    <w:p w:rsidR="007B4767" w:rsidRDefault="007B4767" w:rsidP="00B91600">
      <w:pPr>
        <w:spacing w:beforeLines="30" w:before="109"/>
        <w:ind w:firstLineChars="400" w:firstLine="880"/>
        <w:rPr>
          <w:rFonts w:asciiTheme="minorEastAsia" w:hAnsiTheme="minorEastAsia"/>
          <w:sz w:val="24"/>
        </w:rPr>
      </w:pPr>
      <w:r w:rsidRPr="00C65FD7">
        <w:rPr>
          <w:rFonts w:asciiTheme="minorEastAsia" w:hAnsiTheme="minorEastAsia" w:hint="eastAsia"/>
          <w:sz w:val="22"/>
        </w:rPr>
        <w:t xml:space="preserve">　</w:t>
      </w:r>
      <w:r w:rsidR="007E46CD">
        <w:rPr>
          <w:rFonts w:asciiTheme="minorEastAsia" w:hAnsiTheme="minorEastAsia" w:hint="eastAsia"/>
          <w:sz w:val="22"/>
        </w:rPr>
        <w:t xml:space="preserve">　 </w:t>
      </w:r>
      <w:r w:rsidRPr="00C65FD7">
        <w:rPr>
          <w:rFonts w:asciiTheme="minorEastAsia" w:hAnsiTheme="minorEastAsia" w:hint="eastAsia"/>
        </w:rPr>
        <w:t xml:space="preserve">　</w:t>
      </w:r>
      <w:r w:rsidRPr="00C65FD7">
        <w:rPr>
          <w:rFonts w:asciiTheme="minorEastAsia" w:hAnsiTheme="minorEastAsia" w:hint="eastAsia"/>
          <w:sz w:val="24"/>
        </w:rPr>
        <w:t>□</w:t>
      </w:r>
      <w:r w:rsidR="00C65FD7">
        <w:rPr>
          <w:rFonts w:asciiTheme="minorEastAsia" w:hAnsiTheme="minorEastAsia" w:hint="eastAsia"/>
          <w:sz w:val="24"/>
        </w:rPr>
        <w:t xml:space="preserve">出席します　</w:t>
      </w:r>
      <w:r w:rsidR="007E46CD">
        <w:rPr>
          <w:rFonts w:asciiTheme="minorEastAsia" w:hAnsiTheme="minorEastAsia" w:hint="eastAsia"/>
          <w:sz w:val="24"/>
        </w:rPr>
        <w:t xml:space="preserve">　　</w:t>
      </w:r>
      <w:r w:rsidR="00C65FD7">
        <w:rPr>
          <w:rFonts w:asciiTheme="minorEastAsia" w:hAnsiTheme="minorEastAsia" w:hint="eastAsia"/>
          <w:sz w:val="24"/>
        </w:rPr>
        <w:t xml:space="preserve">　</w:t>
      </w:r>
      <w:r w:rsidR="00C65FD7" w:rsidRPr="00C65FD7">
        <w:rPr>
          <w:rFonts w:asciiTheme="minorEastAsia" w:hAnsiTheme="minorEastAsia" w:hint="eastAsia"/>
          <w:sz w:val="24"/>
        </w:rPr>
        <w:t>□</w:t>
      </w:r>
      <w:r w:rsidR="00C65FD7">
        <w:rPr>
          <w:rFonts w:asciiTheme="minorEastAsia" w:hAnsiTheme="minorEastAsia" w:hint="eastAsia"/>
          <w:sz w:val="24"/>
        </w:rPr>
        <w:t>欠席します</w:t>
      </w:r>
    </w:p>
    <w:p w:rsidR="00F91BB1" w:rsidRDefault="00F91BB1" w:rsidP="00F91BB1">
      <w:pPr>
        <w:snapToGrid w:val="0"/>
        <w:rPr>
          <w:rFonts w:asciiTheme="minorEastAsia" w:hAnsiTheme="minorEastAsia"/>
          <w:sz w:val="24"/>
        </w:rPr>
      </w:pPr>
    </w:p>
    <w:p w:rsidR="00F91BB1" w:rsidRPr="00C65FD7" w:rsidRDefault="00F91BB1" w:rsidP="00F91B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　　 ・</w:t>
      </w:r>
      <w:r>
        <w:rPr>
          <w:rFonts w:ascii="ＭＳ 明朝" w:eastAsia="ＭＳ 明朝" w:hAnsi="ＭＳ 明朝" w:hint="eastAsia"/>
          <w:sz w:val="22"/>
        </w:rPr>
        <w:t>全体会合（14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>14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 w:hint="eastAsia"/>
        </w:rPr>
        <w:t>45）</w:t>
      </w:r>
      <w:r w:rsidRPr="00C65FD7">
        <w:rPr>
          <w:rFonts w:ascii="ＭＳ 明朝" w:eastAsia="ＭＳ 明朝" w:hAnsi="ＭＳ 明朝" w:hint="eastAsia"/>
          <w:sz w:val="22"/>
        </w:rPr>
        <w:t>のご出欠</w:t>
      </w:r>
    </w:p>
    <w:p w:rsidR="00F91BB1" w:rsidRDefault="00F91BB1" w:rsidP="00B91600">
      <w:pPr>
        <w:spacing w:beforeLines="30" w:before="109"/>
        <w:ind w:firstLineChars="400" w:firstLine="880"/>
        <w:rPr>
          <w:rFonts w:asciiTheme="minorEastAsia" w:hAnsiTheme="minorEastAsia"/>
          <w:sz w:val="24"/>
        </w:rPr>
      </w:pPr>
      <w:r w:rsidRPr="00C65FD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 </w:t>
      </w:r>
      <w:r w:rsidRPr="00C65FD7">
        <w:rPr>
          <w:rFonts w:asciiTheme="minorEastAsia" w:hAnsiTheme="minorEastAsia" w:hint="eastAsia"/>
        </w:rPr>
        <w:t xml:space="preserve">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出席します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欠席します</w:t>
      </w:r>
    </w:p>
    <w:p w:rsidR="00F91BB1" w:rsidRDefault="00F91BB1" w:rsidP="00F91BB1">
      <w:pPr>
        <w:snapToGrid w:val="0"/>
      </w:pPr>
    </w:p>
    <w:p w:rsidR="00C65FD7" w:rsidRDefault="007E46CD" w:rsidP="00C65FD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・</w:t>
      </w:r>
      <w:r>
        <w:rPr>
          <w:rFonts w:ascii="ＭＳ 明朝" w:eastAsia="ＭＳ 明朝" w:hAnsi="ＭＳ 明朝" w:hint="eastAsia"/>
        </w:rPr>
        <w:t>学生との交流会</w:t>
      </w:r>
      <w:r>
        <w:rPr>
          <w:rFonts w:ascii="ＭＳ 明朝" w:eastAsia="ＭＳ 明朝" w:hAnsi="ＭＳ 明朝" w:hint="eastAsia"/>
          <w:sz w:val="22"/>
        </w:rPr>
        <w:t>（</w:t>
      </w:r>
      <w:r w:rsidR="00954EF3">
        <w:rPr>
          <w:rFonts w:ascii="ＭＳ 明朝" w:eastAsia="ＭＳ 明朝" w:hAnsi="ＭＳ 明朝" w:hint="eastAsia"/>
          <w:sz w:val="22"/>
        </w:rPr>
        <w:t>15</w:t>
      </w:r>
      <w:r>
        <w:rPr>
          <w:rFonts w:ascii="ＭＳ 明朝" w:eastAsia="ＭＳ 明朝" w:hAnsi="ＭＳ 明朝"/>
        </w:rPr>
        <w:t>：</w:t>
      </w:r>
      <w:r w:rsidR="00954EF3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 w:hint="eastAsia"/>
        </w:rPr>
        <w:t>30）のご出欠</w:t>
      </w:r>
    </w:p>
    <w:p w:rsidR="007E46CD" w:rsidRPr="00C65FD7" w:rsidRDefault="007E46CD" w:rsidP="00B91600">
      <w:pPr>
        <w:spacing w:beforeLines="30" w:before="109"/>
        <w:ind w:firstLineChars="400" w:firstLine="84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出席します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欠席します</w:t>
      </w:r>
    </w:p>
    <w:p w:rsidR="007E46CD" w:rsidRPr="007E46CD" w:rsidRDefault="007E46CD" w:rsidP="00F91BB1">
      <w:pPr>
        <w:snapToGrid w:val="0"/>
      </w:pPr>
    </w:p>
    <w:p w:rsidR="007E46CD" w:rsidRDefault="007E46CD" w:rsidP="007E46C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・懇親会</w:t>
      </w:r>
      <w:r>
        <w:rPr>
          <w:rFonts w:ascii="ＭＳ 明朝" w:eastAsia="ＭＳ 明朝" w:hAnsi="ＭＳ 明朝" w:hint="eastAsia"/>
          <w:sz w:val="22"/>
        </w:rPr>
        <w:t>（16:30</w:t>
      </w:r>
      <w:r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>18:00）のご出欠</w:t>
      </w:r>
    </w:p>
    <w:p w:rsidR="007E46CD" w:rsidRPr="00C65FD7" w:rsidRDefault="007E46CD" w:rsidP="00B91600">
      <w:pPr>
        <w:spacing w:beforeLines="30" w:before="109"/>
        <w:ind w:firstLineChars="400" w:firstLine="84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出席します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欠席します</w:t>
      </w:r>
    </w:p>
    <w:p w:rsidR="00C65FD7" w:rsidRPr="007E46CD" w:rsidRDefault="00C65FD7" w:rsidP="00342EDA">
      <w:pPr>
        <w:spacing w:line="240" w:lineRule="exact"/>
      </w:pPr>
    </w:p>
    <w:p w:rsidR="007E46CD" w:rsidRDefault="007E46CD" w:rsidP="00342EDA">
      <w:pPr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342EDA" w:rsidRDefault="007B4767" w:rsidP="007B4767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B47848">
        <w:rPr>
          <w:rFonts w:asciiTheme="majorEastAsia" w:eastAsiaTheme="majorEastAsia" w:hAnsiTheme="majorEastAsia" w:hint="eastAsia"/>
        </w:rPr>
        <w:t>．連絡事項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342EDA" w:rsidRDefault="007B4767" w:rsidP="00342EDA">
      <w:pPr>
        <w:snapToGrid w:val="0"/>
        <w:spacing w:line="300" w:lineRule="exact"/>
        <w:ind w:firstLineChars="200" w:firstLine="400"/>
        <w:rPr>
          <w:sz w:val="20"/>
          <w:szCs w:val="20"/>
        </w:rPr>
      </w:pPr>
      <w:r w:rsidRPr="00B47848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お車でお越しの場合その旨ご記入ください。その他連絡事項等が</w:t>
      </w:r>
      <w:r w:rsidRPr="00B47848">
        <w:rPr>
          <w:rFonts w:hint="eastAsia"/>
          <w:sz w:val="20"/>
          <w:szCs w:val="20"/>
        </w:rPr>
        <w:t>ございましたら，</w:t>
      </w:r>
      <w:r>
        <w:rPr>
          <w:rFonts w:hint="eastAsia"/>
          <w:sz w:val="20"/>
          <w:szCs w:val="20"/>
        </w:rPr>
        <w:t>ご記入を</w:t>
      </w:r>
    </w:p>
    <w:p w:rsidR="007B4767" w:rsidRDefault="007B4767" w:rsidP="00342EDA">
      <w:pPr>
        <w:snapToGrid w:val="0"/>
        <w:spacing w:line="300" w:lineRule="exact"/>
        <w:ind w:firstLineChars="300" w:firstLine="600"/>
        <w:rPr>
          <w:sz w:val="20"/>
          <w:szCs w:val="20"/>
        </w:rPr>
      </w:pPr>
      <w:r w:rsidRPr="00B47848">
        <w:rPr>
          <w:rFonts w:hint="eastAsia"/>
          <w:sz w:val="20"/>
          <w:szCs w:val="20"/>
        </w:rPr>
        <w:t>お願いいたします。）</w:t>
      </w:r>
    </w:p>
    <w:p w:rsidR="007B4767" w:rsidRDefault="007B4767" w:rsidP="007B4767">
      <w:pPr>
        <w:snapToGrid w:val="0"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D1EF2" wp14:editId="283910B8">
                <wp:simplePos x="0" y="0"/>
                <wp:positionH relativeFrom="column">
                  <wp:posOffset>203751</wp:posOffset>
                </wp:positionH>
                <wp:positionV relativeFrom="paragraph">
                  <wp:posOffset>51806</wp:posOffset>
                </wp:positionV>
                <wp:extent cx="5512279" cy="681487"/>
                <wp:effectExtent l="0" t="0" r="1270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279" cy="681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6.05pt;margin-top:4.1pt;width:434.05pt;height: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" filled="f" strokecolor="black [3213]" strokeweight=".5pt"/>
            </w:pict>
          </mc:Fallback>
        </mc:AlternateContent>
      </w:r>
    </w:p>
    <w:p w:rsidR="007B4767" w:rsidRDefault="007B4767" w:rsidP="007B4767">
      <w:pPr>
        <w:snapToGrid w:val="0"/>
        <w:spacing w:line="300" w:lineRule="exact"/>
      </w:pPr>
    </w:p>
    <w:p w:rsidR="007B4767" w:rsidRDefault="007B4767" w:rsidP="007B4767">
      <w:pPr>
        <w:snapToGrid w:val="0"/>
        <w:spacing w:line="300" w:lineRule="exact"/>
      </w:pPr>
    </w:p>
    <w:p w:rsidR="007B4767" w:rsidRDefault="007B4767" w:rsidP="007B4767">
      <w:pPr>
        <w:snapToGrid w:val="0"/>
        <w:spacing w:line="300" w:lineRule="exact"/>
      </w:pPr>
    </w:p>
    <w:p w:rsidR="007B4767" w:rsidRPr="00C3784C" w:rsidRDefault="007B4767" w:rsidP="00342EDA">
      <w:pPr>
        <w:snapToGrid w:val="0"/>
        <w:spacing w:line="240" w:lineRule="exact"/>
      </w:pPr>
    </w:p>
    <w:p w:rsidR="007B4767" w:rsidRDefault="007B4767" w:rsidP="00342EDA">
      <w:pPr>
        <w:snapToGrid w:val="0"/>
        <w:spacing w:line="240" w:lineRule="exact"/>
      </w:pPr>
    </w:p>
    <w:p w:rsidR="00F91BB1" w:rsidRDefault="007B4767" w:rsidP="00342EDA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B47848">
        <w:rPr>
          <w:rFonts w:asciiTheme="majorEastAsia" w:eastAsiaTheme="majorEastAsia" w:hAnsiTheme="majorEastAsia" w:hint="eastAsia"/>
        </w:rPr>
        <w:t>．</w:t>
      </w:r>
      <w:r w:rsidR="00F91BB1">
        <w:rPr>
          <w:rFonts w:asciiTheme="majorEastAsia" w:eastAsiaTheme="majorEastAsia" w:hAnsiTheme="majorEastAsia" w:hint="eastAsia"/>
        </w:rPr>
        <w:t>本件に関する</w:t>
      </w:r>
      <w:r>
        <w:rPr>
          <w:rFonts w:asciiTheme="majorEastAsia" w:eastAsiaTheme="majorEastAsia" w:hAnsiTheme="majorEastAsia" w:hint="eastAsia"/>
        </w:rPr>
        <w:t>ご連絡先</w:t>
      </w:r>
    </w:p>
    <w:p w:rsidR="007B4767" w:rsidRPr="000738EF" w:rsidRDefault="007B4767" w:rsidP="00F91BB1">
      <w:pPr>
        <w:snapToGrid w:val="0"/>
        <w:spacing w:line="3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>（</w:t>
      </w:r>
      <w:r w:rsidR="00F91BB1">
        <w:rPr>
          <w:rFonts w:asciiTheme="minorEastAsia" w:hAnsiTheme="minorEastAsia" w:hint="eastAsia"/>
          <w:sz w:val="20"/>
          <w:szCs w:val="20"/>
        </w:rPr>
        <w:t>可能な場合は，</w:t>
      </w:r>
      <w:r w:rsidR="00342EDA">
        <w:rPr>
          <w:rFonts w:asciiTheme="minorEastAsia" w:hAnsiTheme="minorEastAsia" w:hint="eastAsia"/>
          <w:sz w:val="20"/>
          <w:szCs w:val="20"/>
        </w:rPr>
        <w:t>当日，</w:t>
      </w:r>
      <w:r w:rsidR="00F91BB1">
        <w:rPr>
          <w:rFonts w:asciiTheme="minorEastAsia" w:hAnsiTheme="minorEastAsia" w:hint="eastAsia"/>
          <w:sz w:val="20"/>
          <w:szCs w:val="20"/>
        </w:rPr>
        <w:t>ご連絡が必要となった場合のご連絡先も</w:t>
      </w:r>
      <w:r w:rsidRPr="000738EF">
        <w:rPr>
          <w:rFonts w:asciiTheme="minorEastAsia" w:hAnsiTheme="minorEastAsia" w:hint="eastAsia"/>
          <w:sz w:val="20"/>
          <w:szCs w:val="20"/>
        </w:rPr>
        <w:t>ご記入ください。</w:t>
      </w:r>
      <w:r w:rsidR="00342EDA">
        <w:rPr>
          <w:rFonts w:asciiTheme="minorEastAsia" w:hAnsiTheme="minorEastAsia" w:hint="eastAsia"/>
          <w:sz w:val="20"/>
          <w:szCs w:val="20"/>
        </w:rPr>
        <w:t>）</w:t>
      </w:r>
    </w:p>
    <w:p w:rsidR="00342EDA" w:rsidRDefault="007B4767" w:rsidP="00342EDA">
      <w:pPr>
        <w:snapToGrid w:val="0"/>
        <w:spacing w:line="2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</w:t>
      </w:r>
      <w:r w:rsidR="00342EDA">
        <w:rPr>
          <w:rFonts w:asciiTheme="minorEastAsia" w:hAnsiTheme="minorEastAsia" w:hint="eastAsia"/>
          <w:sz w:val="20"/>
          <w:szCs w:val="20"/>
        </w:rPr>
        <w:t xml:space="preserve"> </w:t>
      </w:r>
      <w:r w:rsidRPr="000738EF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CC5BF3" w:rsidRDefault="00CC5BF3" w:rsidP="00CC5BF3">
      <w:pPr>
        <w:snapToGrid w:val="0"/>
        <w:spacing w:line="280" w:lineRule="exact"/>
        <w:rPr>
          <w:rFonts w:asciiTheme="minorEastAsia" w:hAnsiTheme="minorEastAsia"/>
          <w:sz w:val="20"/>
          <w:szCs w:val="20"/>
        </w:rPr>
      </w:pPr>
    </w:p>
    <w:p w:rsidR="00CC5BF3" w:rsidRDefault="00CC5BF3" w:rsidP="00CC5BF3">
      <w:pPr>
        <w:snapToGrid w:val="0"/>
        <w:spacing w:line="280" w:lineRule="exact"/>
        <w:rPr>
          <w:rFonts w:asciiTheme="minorEastAsia" w:hAnsiTheme="minorEastAsia"/>
          <w:sz w:val="20"/>
          <w:szCs w:val="20"/>
        </w:rPr>
      </w:pPr>
    </w:p>
    <w:p w:rsidR="007B4767" w:rsidRPr="000738EF" w:rsidRDefault="007B4767" w:rsidP="00CC5BF3">
      <w:pPr>
        <w:snapToGrid w:val="0"/>
        <w:spacing w:line="280" w:lineRule="exact"/>
        <w:rPr>
          <w:rFonts w:asciiTheme="minorEastAsia" w:hAnsiTheme="minorEastAsia"/>
          <w:u w:val="single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342EDA">
        <w:rPr>
          <w:rFonts w:asciiTheme="minorEastAsia" w:hAnsiTheme="minorEastAsia" w:hint="eastAsia"/>
          <w:sz w:val="20"/>
          <w:szCs w:val="20"/>
        </w:rPr>
        <w:t xml:space="preserve">　</w:t>
      </w:r>
      <w:r w:rsidRPr="000738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="00342EDA" w:rsidRPr="000738EF">
        <w:rPr>
          <w:rFonts w:asciiTheme="minorEastAsia" w:hAnsiTheme="minorEastAsia" w:hint="eastAsia"/>
          <w:u w:val="single"/>
        </w:rPr>
        <w:t xml:space="preserve">　　</w:t>
      </w:r>
      <w:r w:rsidRPr="000738EF">
        <w:rPr>
          <w:rFonts w:asciiTheme="minorEastAsia" w:hAnsiTheme="minorEastAsia" w:hint="eastAsia"/>
          <w:u w:val="single"/>
        </w:rPr>
        <w:t xml:space="preserve">　　　　　　</w:t>
      </w:r>
    </w:p>
    <w:p w:rsidR="007B4767" w:rsidRDefault="007B4767" w:rsidP="007B4767">
      <w:pPr>
        <w:snapToGrid w:val="0"/>
        <w:spacing w:line="200" w:lineRule="exact"/>
        <w:rPr>
          <w:rFonts w:asciiTheme="minorEastAsia" w:hAnsiTheme="minorEastAsia"/>
          <w:u w:val="single"/>
        </w:rPr>
      </w:pPr>
    </w:p>
    <w:p w:rsidR="00C65FD7" w:rsidRDefault="00F91BB1" w:rsidP="007B4767">
      <w:pPr>
        <w:widowControl/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4DC88" wp14:editId="692D364E">
                <wp:simplePos x="0" y="0"/>
                <wp:positionH relativeFrom="column">
                  <wp:posOffset>3289300</wp:posOffset>
                </wp:positionH>
                <wp:positionV relativeFrom="paragraph">
                  <wp:posOffset>21590</wp:posOffset>
                </wp:positionV>
                <wp:extent cx="2819400" cy="1123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B1" w:rsidRPr="00405398" w:rsidRDefault="00F91BB1" w:rsidP="007B476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053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【本件担当】</w:t>
                            </w:r>
                          </w:p>
                          <w:p w:rsidR="00F91BB1" w:rsidRDefault="00F91BB1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910-8507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福井県福井市文京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3-9-1　</w:t>
                            </w:r>
                          </w:p>
                          <w:p w:rsidR="00F91BB1" w:rsidRPr="00405398" w:rsidRDefault="00F91BB1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福井大学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経営戦略課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中辻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，窪田</w:t>
                            </w:r>
                          </w:p>
                          <w:p w:rsidR="00F91BB1" w:rsidRDefault="00F91BB1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TEL: 0776-27-8056　　</w:t>
                            </w:r>
                          </w:p>
                          <w:p w:rsidR="00F91BB1" w:rsidRDefault="00F91BB1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FAX: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0776-27-8518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F91BB1" w:rsidRPr="00630C38" w:rsidRDefault="00F91BB1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E-m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ail:</w:t>
                            </w:r>
                            <w:r w:rsidRPr="00630C38">
                              <w:rPr>
                                <w:rFonts w:ascii="ＭＳ Ｐ明朝" w:eastAsia="ＭＳ Ｐ明朝" w:hAnsi="ＭＳ Ｐ明朝" w:cs="Termin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keiei@ad.u-fukui.ac.jp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259pt;margin-top:1.7pt;width:222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" fillcolor="white [3201]" strokeweight=".5pt">
                <v:textbox>
                  <w:txbxContent>
                    <w:p w:rsidR="00F91BB1" w:rsidRPr="00405398" w:rsidRDefault="00F91BB1" w:rsidP="007B476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bookmarkStart w:id="1" w:name="_GoBack"/>
                      <w:r w:rsidRPr="0040539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【本件担当】</w:t>
                      </w:r>
                    </w:p>
                    <w:p w:rsidR="00F91BB1" w:rsidRDefault="00F91BB1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910-8507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福井県福井市文京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3-9-1　</w:t>
                      </w:r>
                    </w:p>
                    <w:p w:rsidR="00F91BB1" w:rsidRPr="00405398" w:rsidRDefault="00F91BB1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福井大学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事務局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経営戦略課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中辻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，窪田</w:t>
                      </w:r>
                    </w:p>
                    <w:p w:rsidR="00F91BB1" w:rsidRDefault="00F91BB1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TEL: 0776-27-8056　　</w:t>
                      </w:r>
                    </w:p>
                    <w:p w:rsidR="00F91BB1" w:rsidRDefault="00F91BB1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FAX: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0776-27-8518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F91BB1" w:rsidRPr="00630C38" w:rsidRDefault="00F91BB1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E-m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ail:</w:t>
                      </w:r>
                      <w:r w:rsidRPr="00630C38">
                        <w:rPr>
                          <w:rFonts w:ascii="ＭＳ Ｐ明朝" w:eastAsia="ＭＳ Ｐ明朝" w:hAnsi="ＭＳ Ｐ明朝" w:cs="Termin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d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keiei@ad.u-fukui.ac.jp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2EDA" w:rsidRDefault="00342EDA">
      <w:pPr>
        <w:widowControl/>
        <w:jc w:val="left"/>
        <w:rPr>
          <w:sz w:val="20"/>
          <w:szCs w:val="20"/>
        </w:rPr>
      </w:pPr>
    </w:p>
    <w:sectPr w:rsidR="00342EDA" w:rsidSect="00F91BB1">
      <w:pgSz w:w="11906" w:h="16838" w:code="9"/>
      <w:pgMar w:top="1418" w:right="1077" w:bottom="851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B1" w:rsidRDefault="00F91BB1" w:rsidP="00A20F9E">
      <w:r>
        <w:separator/>
      </w:r>
    </w:p>
  </w:endnote>
  <w:endnote w:type="continuationSeparator" w:id="0">
    <w:p w:rsidR="00F91BB1" w:rsidRDefault="00F91BB1" w:rsidP="00A2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erminal">
    <w:altName w:val="AR Pゴシック体M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B1" w:rsidRDefault="00F91BB1" w:rsidP="00A20F9E">
      <w:r>
        <w:separator/>
      </w:r>
    </w:p>
  </w:footnote>
  <w:footnote w:type="continuationSeparator" w:id="0">
    <w:p w:rsidR="00F91BB1" w:rsidRDefault="00F91BB1" w:rsidP="00A2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1"/>
    <w:rsid w:val="00002780"/>
    <w:rsid w:val="00023F51"/>
    <w:rsid w:val="0005745D"/>
    <w:rsid w:val="00065DAC"/>
    <w:rsid w:val="000738EF"/>
    <w:rsid w:val="00083861"/>
    <w:rsid w:val="000A0E89"/>
    <w:rsid w:val="000A4020"/>
    <w:rsid w:val="000A6067"/>
    <w:rsid w:val="000B17BD"/>
    <w:rsid w:val="000C0B84"/>
    <w:rsid w:val="000D4A65"/>
    <w:rsid w:val="000E7B9E"/>
    <w:rsid w:val="000F00E3"/>
    <w:rsid w:val="000F3F1E"/>
    <w:rsid w:val="00116DCC"/>
    <w:rsid w:val="00137763"/>
    <w:rsid w:val="00137AE6"/>
    <w:rsid w:val="001742DC"/>
    <w:rsid w:val="001769CF"/>
    <w:rsid w:val="0019162E"/>
    <w:rsid w:val="001970A9"/>
    <w:rsid w:val="001A3763"/>
    <w:rsid w:val="001A546F"/>
    <w:rsid w:val="001B0C1D"/>
    <w:rsid w:val="001B6583"/>
    <w:rsid w:val="001C09AA"/>
    <w:rsid w:val="001C3F88"/>
    <w:rsid w:val="001C58CF"/>
    <w:rsid w:val="001E241E"/>
    <w:rsid w:val="00206479"/>
    <w:rsid w:val="0021540C"/>
    <w:rsid w:val="00217458"/>
    <w:rsid w:val="00217A03"/>
    <w:rsid w:val="0022765B"/>
    <w:rsid w:val="002316C9"/>
    <w:rsid w:val="00236EEE"/>
    <w:rsid w:val="002440BE"/>
    <w:rsid w:val="00245DAD"/>
    <w:rsid w:val="002A4042"/>
    <w:rsid w:val="002D23F4"/>
    <w:rsid w:val="002D258F"/>
    <w:rsid w:val="002F45F1"/>
    <w:rsid w:val="003002FC"/>
    <w:rsid w:val="00304BE3"/>
    <w:rsid w:val="00307B70"/>
    <w:rsid w:val="00333FB4"/>
    <w:rsid w:val="00342EDA"/>
    <w:rsid w:val="0037413F"/>
    <w:rsid w:val="003A349C"/>
    <w:rsid w:val="003A3DB9"/>
    <w:rsid w:val="003E0B76"/>
    <w:rsid w:val="003F30EB"/>
    <w:rsid w:val="003F7481"/>
    <w:rsid w:val="0042235C"/>
    <w:rsid w:val="00436A4E"/>
    <w:rsid w:val="004377F0"/>
    <w:rsid w:val="004437A3"/>
    <w:rsid w:val="004442E5"/>
    <w:rsid w:val="00445EE6"/>
    <w:rsid w:val="00451011"/>
    <w:rsid w:val="00453309"/>
    <w:rsid w:val="004558FA"/>
    <w:rsid w:val="00465054"/>
    <w:rsid w:val="00495B3C"/>
    <w:rsid w:val="004A5261"/>
    <w:rsid w:val="004C4F97"/>
    <w:rsid w:val="004D024A"/>
    <w:rsid w:val="004D4426"/>
    <w:rsid w:val="004F2BE5"/>
    <w:rsid w:val="004F7D4F"/>
    <w:rsid w:val="00505EDC"/>
    <w:rsid w:val="00553580"/>
    <w:rsid w:val="00561FD3"/>
    <w:rsid w:val="005652BB"/>
    <w:rsid w:val="00574AAA"/>
    <w:rsid w:val="00575C14"/>
    <w:rsid w:val="005967CB"/>
    <w:rsid w:val="005F0B51"/>
    <w:rsid w:val="00604634"/>
    <w:rsid w:val="00610263"/>
    <w:rsid w:val="0061045B"/>
    <w:rsid w:val="006107B4"/>
    <w:rsid w:val="0061159F"/>
    <w:rsid w:val="0062440C"/>
    <w:rsid w:val="00626E0D"/>
    <w:rsid w:val="00630C38"/>
    <w:rsid w:val="00634515"/>
    <w:rsid w:val="006361DA"/>
    <w:rsid w:val="006445B5"/>
    <w:rsid w:val="0065571A"/>
    <w:rsid w:val="00657150"/>
    <w:rsid w:val="00662FD9"/>
    <w:rsid w:val="00663F60"/>
    <w:rsid w:val="00667E12"/>
    <w:rsid w:val="00693B54"/>
    <w:rsid w:val="006D129D"/>
    <w:rsid w:val="006D589C"/>
    <w:rsid w:val="006E4D46"/>
    <w:rsid w:val="00717224"/>
    <w:rsid w:val="007419D0"/>
    <w:rsid w:val="007461BE"/>
    <w:rsid w:val="0074655E"/>
    <w:rsid w:val="00752B47"/>
    <w:rsid w:val="00753CCB"/>
    <w:rsid w:val="007615F5"/>
    <w:rsid w:val="00764F41"/>
    <w:rsid w:val="007675BF"/>
    <w:rsid w:val="00775B17"/>
    <w:rsid w:val="00781264"/>
    <w:rsid w:val="007A4B86"/>
    <w:rsid w:val="007B4767"/>
    <w:rsid w:val="007D5F64"/>
    <w:rsid w:val="007E46CD"/>
    <w:rsid w:val="007F7D63"/>
    <w:rsid w:val="0082759D"/>
    <w:rsid w:val="008408D6"/>
    <w:rsid w:val="00841706"/>
    <w:rsid w:val="00846A5D"/>
    <w:rsid w:val="00857CB2"/>
    <w:rsid w:val="008605D4"/>
    <w:rsid w:val="00861A9B"/>
    <w:rsid w:val="00871C56"/>
    <w:rsid w:val="00897710"/>
    <w:rsid w:val="00897980"/>
    <w:rsid w:val="008B779C"/>
    <w:rsid w:val="008D7ACB"/>
    <w:rsid w:val="008E1724"/>
    <w:rsid w:val="008E20A1"/>
    <w:rsid w:val="00902241"/>
    <w:rsid w:val="009054AC"/>
    <w:rsid w:val="00920C5F"/>
    <w:rsid w:val="009462D2"/>
    <w:rsid w:val="00954EF3"/>
    <w:rsid w:val="00960336"/>
    <w:rsid w:val="00964F92"/>
    <w:rsid w:val="009813D1"/>
    <w:rsid w:val="009932FD"/>
    <w:rsid w:val="009A7E26"/>
    <w:rsid w:val="009C77AC"/>
    <w:rsid w:val="009E6C50"/>
    <w:rsid w:val="009F094E"/>
    <w:rsid w:val="00A01D9C"/>
    <w:rsid w:val="00A20F9E"/>
    <w:rsid w:val="00A3047E"/>
    <w:rsid w:val="00A421B0"/>
    <w:rsid w:val="00A4357E"/>
    <w:rsid w:val="00A4541F"/>
    <w:rsid w:val="00A51AA5"/>
    <w:rsid w:val="00A8266B"/>
    <w:rsid w:val="00A945C5"/>
    <w:rsid w:val="00AD753E"/>
    <w:rsid w:val="00AE3622"/>
    <w:rsid w:val="00AF3754"/>
    <w:rsid w:val="00B0082F"/>
    <w:rsid w:val="00B01585"/>
    <w:rsid w:val="00B04018"/>
    <w:rsid w:val="00B07AE5"/>
    <w:rsid w:val="00B127D9"/>
    <w:rsid w:val="00B232E3"/>
    <w:rsid w:val="00B243D0"/>
    <w:rsid w:val="00B42B88"/>
    <w:rsid w:val="00B91600"/>
    <w:rsid w:val="00B96CD3"/>
    <w:rsid w:val="00BC2C74"/>
    <w:rsid w:val="00BF5F69"/>
    <w:rsid w:val="00C00173"/>
    <w:rsid w:val="00C075E7"/>
    <w:rsid w:val="00C231CB"/>
    <w:rsid w:val="00C2324C"/>
    <w:rsid w:val="00C24B3E"/>
    <w:rsid w:val="00C40456"/>
    <w:rsid w:val="00C50A75"/>
    <w:rsid w:val="00C55401"/>
    <w:rsid w:val="00C65FD7"/>
    <w:rsid w:val="00C92311"/>
    <w:rsid w:val="00C942D6"/>
    <w:rsid w:val="00C958A5"/>
    <w:rsid w:val="00CA5BD6"/>
    <w:rsid w:val="00CA65E7"/>
    <w:rsid w:val="00CC5BF3"/>
    <w:rsid w:val="00CD2692"/>
    <w:rsid w:val="00CD4007"/>
    <w:rsid w:val="00CF3A3F"/>
    <w:rsid w:val="00D05DDB"/>
    <w:rsid w:val="00D07C24"/>
    <w:rsid w:val="00D1231A"/>
    <w:rsid w:val="00D16F9C"/>
    <w:rsid w:val="00D21112"/>
    <w:rsid w:val="00D234DA"/>
    <w:rsid w:val="00D530B5"/>
    <w:rsid w:val="00D577C8"/>
    <w:rsid w:val="00D719EB"/>
    <w:rsid w:val="00D727EA"/>
    <w:rsid w:val="00D85E45"/>
    <w:rsid w:val="00D87F01"/>
    <w:rsid w:val="00DA7404"/>
    <w:rsid w:val="00DB56AA"/>
    <w:rsid w:val="00DC0CFF"/>
    <w:rsid w:val="00DC43E7"/>
    <w:rsid w:val="00DD445B"/>
    <w:rsid w:val="00DF029A"/>
    <w:rsid w:val="00DF3C69"/>
    <w:rsid w:val="00DF6222"/>
    <w:rsid w:val="00E17787"/>
    <w:rsid w:val="00E34B81"/>
    <w:rsid w:val="00E762F3"/>
    <w:rsid w:val="00E90157"/>
    <w:rsid w:val="00E913AF"/>
    <w:rsid w:val="00EB48EE"/>
    <w:rsid w:val="00EC53E9"/>
    <w:rsid w:val="00ED040C"/>
    <w:rsid w:val="00EE1B29"/>
    <w:rsid w:val="00EE2016"/>
    <w:rsid w:val="00EF2F6D"/>
    <w:rsid w:val="00EF440D"/>
    <w:rsid w:val="00EF7439"/>
    <w:rsid w:val="00F13B23"/>
    <w:rsid w:val="00F14C00"/>
    <w:rsid w:val="00F16603"/>
    <w:rsid w:val="00F17540"/>
    <w:rsid w:val="00F2261C"/>
    <w:rsid w:val="00F26B73"/>
    <w:rsid w:val="00F458E5"/>
    <w:rsid w:val="00F600E7"/>
    <w:rsid w:val="00F6370A"/>
    <w:rsid w:val="00F82A14"/>
    <w:rsid w:val="00F91BB1"/>
    <w:rsid w:val="00FA1046"/>
    <w:rsid w:val="00FA3CC9"/>
    <w:rsid w:val="00FA4AF5"/>
    <w:rsid w:val="00FB19C9"/>
    <w:rsid w:val="00FC6898"/>
    <w:rsid w:val="00FD6569"/>
    <w:rsid w:val="00FD6A21"/>
    <w:rsid w:val="00FE21D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B3E"/>
  </w:style>
  <w:style w:type="character" w:customStyle="1" w:styleId="a4">
    <w:name w:val="挨拶文 (文字)"/>
    <w:basedOn w:val="a0"/>
    <w:link w:val="a3"/>
    <w:uiPriority w:val="99"/>
    <w:rsid w:val="00C24B3E"/>
  </w:style>
  <w:style w:type="paragraph" w:styleId="a5">
    <w:name w:val="Closing"/>
    <w:basedOn w:val="a"/>
    <w:link w:val="a6"/>
    <w:uiPriority w:val="99"/>
    <w:unhideWhenUsed/>
    <w:rsid w:val="00C24B3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4B3E"/>
  </w:style>
  <w:style w:type="paragraph" w:styleId="a7">
    <w:name w:val="Note Heading"/>
    <w:basedOn w:val="a"/>
    <w:next w:val="a"/>
    <w:link w:val="a8"/>
    <w:uiPriority w:val="99"/>
    <w:unhideWhenUsed/>
    <w:rsid w:val="00DF029A"/>
    <w:pPr>
      <w:jc w:val="center"/>
    </w:pPr>
  </w:style>
  <w:style w:type="character" w:customStyle="1" w:styleId="a8">
    <w:name w:val="記 (文字)"/>
    <w:basedOn w:val="a0"/>
    <w:link w:val="a7"/>
    <w:uiPriority w:val="99"/>
    <w:rsid w:val="00DF029A"/>
  </w:style>
  <w:style w:type="paragraph" w:styleId="a9">
    <w:name w:val="header"/>
    <w:basedOn w:val="a"/>
    <w:link w:val="aa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F9E"/>
  </w:style>
  <w:style w:type="paragraph" w:styleId="ab">
    <w:name w:val="footer"/>
    <w:basedOn w:val="a"/>
    <w:link w:val="ac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0F9E"/>
  </w:style>
  <w:style w:type="paragraph" w:styleId="ad">
    <w:name w:val="Balloon Text"/>
    <w:basedOn w:val="a"/>
    <w:link w:val="ae"/>
    <w:uiPriority w:val="99"/>
    <w:semiHidden/>
    <w:unhideWhenUsed/>
    <w:rsid w:val="00A2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F2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B3E"/>
  </w:style>
  <w:style w:type="character" w:customStyle="1" w:styleId="a4">
    <w:name w:val="挨拶文 (文字)"/>
    <w:basedOn w:val="a0"/>
    <w:link w:val="a3"/>
    <w:uiPriority w:val="99"/>
    <w:rsid w:val="00C24B3E"/>
  </w:style>
  <w:style w:type="paragraph" w:styleId="a5">
    <w:name w:val="Closing"/>
    <w:basedOn w:val="a"/>
    <w:link w:val="a6"/>
    <w:uiPriority w:val="99"/>
    <w:unhideWhenUsed/>
    <w:rsid w:val="00C24B3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4B3E"/>
  </w:style>
  <w:style w:type="paragraph" w:styleId="a7">
    <w:name w:val="Note Heading"/>
    <w:basedOn w:val="a"/>
    <w:next w:val="a"/>
    <w:link w:val="a8"/>
    <w:uiPriority w:val="99"/>
    <w:unhideWhenUsed/>
    <w:rsid w:val="00DF029A"/>
    <w:pPr>
      <w:jc w:val="center"/>
    </w:pPr>
  </w:style>
  <w:style w:type="character" w:customStyle="1" w:styleId="a8">
    <w:name w:val="記 (文字)"/>
    <w:basedOn w:val="a0"/>
    <w:link w:val="a7"/>
    <w:uiPriority w:val="99"/>
    <w:rsid w:val="00DF029A"/>
  </w:style>
  <w:style w:type="paragraph" w:styleId="a9">
    <w:name w:val="header"/>
    <w:basedOn w:val="a"/>
    <w:link w:val="aa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F9E"/>
  </w:style>
  <w:style w:type="paragraph" w:styleId="ab">
    <w:name w:val="footer"/>
    <w:basedOn w:val="a"/>
    <w:link w:val="ac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0F9E"/>
  </w:style>
  <w:style w:type="paragraph" w:styleId="ad">
    <w:name w:val="Balloon Text"/>
    <w:basedOn w:val="a"/>
    <w:link w:val="ae"/>
    <w:uiPriority w:val="99"/>
    <w:semiHidden/>
    <w:unhideWhenUsed/>
    <w:rsid w:val="00A2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F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02F9-DCBA-431B-AC0D-6CF5390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F900F848</Template>
  <TotalTime>1017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 Shiyouichi</dc:creator>
  <cp:lastModifiedBy>Nakatsuji Kae</cp:lastModifiedBy>
  <cp:revision>76</cp:revision>
  <cp:lastPrinted>2018-09-14T08:00:00Z</cp:lastPrinted>
  <dcterms:created xsi:type="dcterms:W3CDTF">2018-01-23T03:05:00Z</dcterms:created>
  <dcterms:modified xsi:type="dcterms:W3CDTF">2018-09-14T08:00:00Z</dcterms:modified>
</cp:coreProperties>
</file>